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942" w14:textId="0B19F7F5" w:rsidR="00540545" w:rsidRPr="00CE0605" w:rsidRDefault="00AC4649" w:rsidP="00AC4649">
      <w:pPr>
        <w:jc w:val="center"/>
        <w:rPr>
          <w:rFonts w:cs="Times New Roman"/>
          <w:b/>
          <w:sz w:val="40"/>
        </w:rPr>
      </w:pPr>
      <w:bookmarkStart w:id="0" w:name="_GoBack"/>
      <w:bookmarkEnd w:id="0"/>
      <w:r>
        <w:rPr>
          <w:rFonts w:cs="Times New Roman"/>
          <w:b/>
          <w:sz w:val="40"/>
        </w:rPr>
        <w:br/>
      </w:r>
      <w:r w:rsidR="00946336">
        <w:rPr>
          <w:rFonts w:cs="Times New Roman"/>
          <w:b/>
          <w:sz w:val="40"/>
        </w:rPr>
        <w:t>Třináctý ročník Brněnské muzejní noci proběhne již tuto sobotu</w:t>
      </w:r>
    </w:p>
    <w:p w14:paraId="279DDACD" w14:textId="471CAEAD" w:rsidR="00540545" w:rsidRPr="00600610" w:rsidRDefault="00940E74" w:rsidP="00600610">
      <w:pPr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Tisková zpráva ze dne</w:t>
      </w:r>
      <w:r w:rsidR="00946336">
        <w:rPr>
          <w:rFonts w:cs="Times New Roman"/>
          <w:b/>
          <w:sz w:val="24"/>
        </w:rPr>
        <w:t xml:space="preserve"> 18</w:t>
      </w:r>
      <w:r w:rsidR="00333F99" w:rsidRPr="00600610">
        <w:rPr>
          <w:rFonts w:cs="Times New Roman"/>
          <w:b/>
          <w:sz w:val="24"/>
        </w:rPr>
        <w:t xml:space="preserve">. </w:t>
      </w:r>
      <w:r w:rsidR="00946336">
        <w:rPr>
          <w:rFonts w:cs="Times New Roman"/>
          <w:b/>
          <w:sz w:val="24"/>
        </w:rPr>
        <w:t>5</w:t>
      </w:r>
      <w:r w:rsidR="00575166">
        <w:rPr>
          <w:rFonts w:cs="Times New Roman"/>
          <w:b/>
          <w:sz w:val="24"/>
        </w:rPr>
        <w:t>.</w:t>
      </w:r>
      <w:r w:rsidR="00333F99" w:rsidRPr="00600610">
        <w:rPr>
          <w:rFonts w:cs="Times New Roman"/>
          <w:b/>
          <w:sz w:val="24"/>
        </w:rPr>
        <w:t xml:space="preserve"> 2017</w:t>
      </w:r>
    </w:p>
    <w:p w14:paraId="6FF9965D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Brněnská muzejní noc 2017</w:t>
      </w:r>
    </w:p>
    <w:p w14:paraId="550A5B67" w14:textId="77777777" w:rsidR="00AC4649" w:rsidRPr="00600610" w:rsidRDefault="00AC4649" w:rsidP="00600610">
      <w:pPr>
        <w:spacing w:after="0"/>
        <w:jc w:val="center"/>
        <w:rPr>
          <w:rFonts w:cs="Times New Roman"/>
          <w:b/>
          <w:bCs/>
          <w:color w:val="000000"/>
          <w:sz w:val="24"/>
          <w:lang w:eastAsia="ar-SA"/>
        </w:rPr>
      </w:pPr>
      <w:r w:rsidRPr="00600610">
        <w:rPr>
          <w:rFonts w:cs="Times New Roman"/>
          <w:b/>
          <w:bCs/>
          <w:color w:val="000000"/>
          <w:sz w:val="24"/>
          <w:lang w:eastAsia="ar-SA"/>
        </w:rPr>
        <w:t>20. 5. 2017, 18–24 hodin</w:t>
      </w:r>
    </w:p>
    <w:p w14:paraId="096174BC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</w:p>
    <w:p w14:paraId="6CD9B2CA" w14:textId="6F6ECC24" w:rsidR="00772AB0" w:rsidRPr="00F0191E" w:rsidRDefault="0042553C" w:rsidP="00600610">
      <w:pPr>
        <w:rPr>
          <w:rFonts w:cs="Times New Roman"/>
          <w:b/>
        </w:rPr>
      </w:pPr>
      <w:r w:rsidRPr="00F0191E">
        <w:rPr>
          <w:rFonts w:cs="Times New Roman"/>
          <w:b/>
        </w:rPr>
        <w:t>V sobotu 20. května se v Brně odehraje j</w:t>
      </w:r>
      <w:r w:rsidR="00FF2546" w:rsidRPr="00F0191E">
        <w:rPr>
          <w:rFonts w:cs="Times New Roman"/>
          <w:b/>
        </w:rPr>
        <w:t>iž tři</w:t>
      </w:r>
      <w:r w:rsidRPr="00F0191E">
        <w:rPr>
          <w:rFonts w:cs="Times New Roman"/>
          <w:b/>
        </w:rPr>
        <w:t xml:space="preserve">náctá </w:t>
      </w:r>
      <w:r w:rsidR="00B037E7">
        <w:rPr>
          <w:rFonts w:cs="Times New Roman"/>
          <w:b/>
        </w:rPr>
        <w:t>Brněnská m</w:t>
      </w:r>
      <w:r w:rsidR="00B037E7" w:rsidRPr="00F0191E">
        <w:rPr>
          <w:rFonts w:cs="Times New Roman"/>
          <w:b/>
        </w:rPr>
        <w:t xml:space="preserve">uzejní </w:t>
      </w:r>
      <w:r w:rsidR="00940E74" w:rsidRPr="00F0191E">
        <w:rPr>
          <w:rFonts w:cs="Times New Roman"/>
          <w:b/>
        </w:rPr>
        <w:t xml:space="preserve">noc. </w:t>
      </w:r>
      <w:r w:rsidRPr="00F0191E">
        <w:rPr>
          <w:rFonts w:cs="Times New Roman"/>
          <w:b/>
        </w:rPr>
        <w:t xml:space="preserve">Většina návštěvníků už tuší, co je čeká – otevřená muzea a galerie až do půlnoci, veselý ruch v ulicích, kulturní program pro dospělé i děti v různých koutech města Brna. Letošní nabídka bude opravdu bohatá – zapojilo se rekordních </w:t>
      </w:r>
      <w:r w:rsidR="00BD6199">
        <w:rPr>
          <w:rFonts w:cs="Times New Roman"/>
          <w:b/>
        </w:rPr>
        <w:t>30</w:t>
      </w:r>
      <w:r w:rsidRPr="00F0191E">
        <w:rPr>
          <w:rFonts w:cs="Times New Roman"/>
          <w:b/>
        </w:rPr>
        <w:t xml:space="preserve"> institucí. </w:t>
      </w:r>
      <w:r w:rsidR="00D05571" w:rsidRPr="00F0191E">
        <w:rPr>
          <w:rFonts w:cs="Times New Roman"/>
          <w:b/>
        </w:rPr>
        <w:t>Některé z nich budou svou nabídkou reflektovat motto Mezinárodního dne muzeí pro rok 2017, „Jak sdělit nevyslovitelné? Muzea a tragické dějiny 20. století.“</w:t>
      </w:r>
    </w:p>
    <w:p w14:paraId="495375F3" w14:textId="785295C9" w:rsidR="00D05571" w:rsidRPr="00F0191E" w:rsidRDefault="00292CC3" w:rsidP="00600610">
      <w:pPr>
        <w:spacing w:after="120"/>
        <w:rPr>
          <w:rFonts w:cs="Times New Roman"/>
        </w:rPr>
      </w:pPr>
      <w:r w:rsidRPr="00F0191E">
        <w:rPr>
          <w:rFonts w:cs="Times New Roman"/>
        </w:rPr>
        <w:t xml:space="preserve">Právě dnes, 18. května, slaví muzea a galerie po celém světě Mezinárodní den muzeí – svátek, jehož cílem je upozornit širokou veřejnost na nezastupitelnou roli muzeí a galerií ve společnosti. </w:t>
      </w:r>
      <w:r w:rsidR="00367A09" w:rsidRPr="00F0191E">
        <w:rPr>
          <w:rFonts w:cs="Times New Roman"/>
        </w:rPr>
        <w:t xml:space="preserve">V mnoha evropských metropolích je tento svátek spjat s pořádáním </w:t>
      </w:r>
      <w:r w:rsidR="00D95D80">
        <w:rPr>
          <w:rFonts w:cs="Times New Roman"/>
        </w:rPr>
        <w:t>m</w:t>
      </w:r>
      <w:r w:rsidR="00367A09" w:rsidRPr="00F0191E">
        <w:rPr>
          <w:rFonts w:cs="Times New Roman"/>
        </w:rPr>
        <w:t xml:space="preserve">uzejních nocí, </w:t>
      </w:r>
      <w:r w:rsidR="00B037E7" w:rsidRPr="00F0191E">
        <w:rPr>
          <w:rFonts w:cs="Times New Roman"/>
        </w:rPr>
        <w:t>kter</w:t>
      </w:r>
      <w:r w:rsidR="00B037E7">
        <w:rPr>
          <w:rFonts w:cs="Times New Roman"/>
        </w:rPr>
        <w:t>é</w:t>
      </w:r>
      <w:r w:rsidR="00B037E7" w:rsidRPr="00F0191E">
        <w:rPr>
          <w:rFonts w:cs="Times New Roman"/>
        </w:rPr>
        <w:t xml:space="preserve"> j</w:t>
      </w:r>
      <w:r w:rsidR="00B037E7">
        <w:rPr>
          <w:rFonts w:cs="Times New Roman"/>
        </w:rPr>
        <w:t>sou</w:t>
      </w:r>
      <w:r w:rsidR="00B037E7" w:rsidRPr="00F0191E">
        <w:rPr>
          <w:rFonts w:cs="Times New Roman"/>
        </w:rPr>
        <w:t xml:space="preserve"> </w:t>
      </w:r>
      <w:r w:rsidR="00367A09" w:rsidRPr="00F0191E">
        <w:rPr>
          <w:rFonts w:cs="Times New Roman"/>
        </w:rPr>
        <w:t xml:space="preserve">mezi návštěvníky mimořádně </w:t>
      </w:r>
      <w:r w:rsidR="00B037E7" w:rsidRPr="00F0191E">
        <w:rPr>
          <w:rFonts w:cs="Times New Roman"/>
        </w:rPr>
        <w:t>oblíben</w:t>
      </w:r>
      <w:r w:rsidR="00B037E7">
        <w:rPr>
          <w:rFonts w:cs="Times New Roman"/>
        </w:rPr>
        <w:t>é</w:t>
      </w:r>
      <w:r w:rsidR="00B037E7" w:rsidRPr="00F0191E">
        <w:rPr>
          <w:rFonts w:cs="Times New Roman"/>
        </w:rPr>
        <w:t xml:space="preserve"> </w:t>
      </w:r>
      <w:r w:rsidR="00367A09" w:rsidRPr="00F0191E">
        <w:rPr>
          <w:rFonts w:cs="Times New Roman"/>
        </w:rPr>
        <w:t xml:space="preserve">a účastní se </w:t>
      </w:r>
      <w:r w:rsidR="00B037E7" w:rsidRPr="00F0191E">
        <w:rPr>
          <w:rFonts w:cs="Times New Roman"/>
        </w:rPr>
        <w:t>j</w:t>
      </w:r>
      <w:r w:rsidR="00B037E7">
        <w:rPr>
          <w:rFonts w:cs="Times New Roman"/>
        </w:rPr>
        <w:t>ich</w:t>
      </w:r>
      <w:r w:rsidR="00B037E7" w:rsidRPr="00F0191E">
        <w:rPr>
          <w:rFonts w:cs="Times New Roman"/>
        </w:rPr>
        <w:t xml:space="preserve"> </w:t>
      </w:r>
      <w:r w:rsidR="00367A09" w:rsidRPr="00F0191E">
        <w:rPr>
          <w:rFonts w:cs="Times New Roman"/>
        </w:rPr>
        <w:t xml:space="preserve">statisíce lidí. V Česku </w:t>
      </w:r>
      <w:r w:rsidR="00B037E7">
        <w:rPr>
          <w:rFonts w:cs="Times New Roman"/>
        </w:rPr>
        <w:t>se muzea otevřela v noci</w:t>
      </w:r>
      <w:r w:rsidR="00367A09" w:rsidRPr="00F0191E">
        <w:rPr>
          <w:rFonts w:cs="Times New Roman"/>
        </w:rPr>
        <w:t xml:space="preserve"> poprvé v Praze a Brně v roce 2004</w:t>
      </w:r>
      <w:r w:rsidR="00B037E7">
        <w:rPr>
          <w:rFonts w:cs="Times New Roman"/>
        </w:rPr>
        <w:t xml:space="preserve">. </w:t>
      </w:r>
      <w:r w:rsidR="00D95D80">
        <w:rPr>
          <w:rFonts w:cs="Times New Roman"/>
        </w:rPr>
        <w:t xml:space="preserve">V </w:t>
      </w:r>
      <w:r w:rsidR="00367A09" w:rsidRPr="00F0191E">
        <w:rPr>
          <w:rFonts w:cs="Times New Roman"/>
        </w:rPr>
        <w:t xml:space="preserve">Brně </w:t>
      </w:r>
      <w:r w:rsidR="005F683C">
        <w:rPr>
          <w:rFonts w:cs="Times New Roman"/>
        </w:rPr>
        <w:t xml:space="preserve">uspořádala muzejní noc nejdříve </w:t>
      </w:r>
      <w:r w:rsidR="00367A09" w:rsidRPr="00F0191E">
        <w:rPr>
          <w:rFonts w:cs="Times New Roman"/>
        </w:rPr>
        <w:t>Moravská galerie</w:t>
      </w:r>
      <w:r w:rsidR="005F683C">
        <w:rPr>
          <w:rFonts w:cs="Times New Roman"/>
        </w:rPr>
        <w:t>, která se v</w:t>
      </w:r>
      <w:r w:rsidR="00F0191E" w:rsidRPr="00F0191E">
        <w:rPr>
          <w:rFonts w:cs="Times New Roman"/>
        </w:rPr>
        <w:t> </w:t>
      </w:r>
      <w:r w:rsidR="005F683C" w:rsidRPr="00F0191E">
        <w:rPr>
          <w:rFonts w:cs="Times New Roman"/>
        </w:rPr>
        <w:t>n</w:t>
      </w:r>
      <w:r w:rsidR="005F683C">
        <w:rPr>
          <w:rFonts w:cs="Times New Roman"/>
        </w:rPr>
        <w:t>ásledujících</w:t>
      </w:r>
      <w:r w:rsidR="005F683C" w:rsidRPr="00F0191E">
        <w:rPr>
          <w:rFonts w:cs="Times New Roman"/>
        </w:rPr>
        <w:t xml:space="preserve"> </w:t>
      </w:r>
      <w:r w:rsidR="00367A09" w:rsidRPr="00F0191E">
        <w:rPr>
          <w:rFonts w:cs="Times New Roman"/>
        </w:rPr>
        <w:t>roč</w:t>
      </w:r>
      <w:r w:rsidR="00F0191E" w:rsidRPr="00F0191E">
        <w:rPr>
          <w:rFonts w:cs="Times New Roman"/>
        </w:rPr>
        <w:t xml:space="preserve">nících </w:t>
      </w:r>
      <w:r w:rsidR="005F683C">
        <w:rPr>
          <w:rFonts w:cs="Times New Roman"/>
        </w:rPr>
        <w:t xml:space="preserve">stala koordinátorkou Brněnské muzejní noci, do které </w:t>
      </w:r>
      <w:r w:rsidR="00F0191E" w:rsidRPr="00F0191E">
        <w:rPr>
          <w:rFonts w:cs="Times New Roman"/>
        </w:rPr>
        <w:t xml:space="preserve">se postupně </w:t>
      </w:r>
      <w:r w:rsidR="00CF6211">
        <w:rPr>
          <w:rFonts w:cs="Times New Roman"/>
        </w:rPr>
        <w:t>připojovaly</w:t>
      </w:r>
      <w:r w:rsidR="00F0191E" w:rsidRPr="00F0191E">
        <w:rPr>
          <w:rFonts w:cs="Times New Roman"/>
        </w:rPr>
        <w:t xml:space="preserve"> </w:t>
      </w:r>
      <w:r w:rsidR="00F0191E">
        <w:rPr>
          <w:rFonts w:cs="Times New Roman"/>
        </w:rPr>
        <w:t>další instituce</w:t>
      </w:r>
      <w:r w:rsidR="00F0191E" w:rsidRPr="00F0191E">
        <w:rPr>
          <w:rFonts w:cs="Times New Roman"/>
        </w:rPr>
        <w:t xml:space="preserve">. </w:t>
      </w:r>
    </w:p>
    <w:p w14:paraId="3EB0581D" w14:textId="7409F90D" w:rsidR="00F0191E" w:rsidRDefault="00D23394" w:rsidP="00B464B2">
      <w:pPr>
        <w:rPr>
          <w:rFonts w:cs="Times New Roman"/>
        </w:rPr>
      </w:pPr>
      <w:r w:rsidRPr="00230D5D">
        <w:rPr>
          <w:rFonts w:cs="Times New Roman"/>
        </w:rPr>
        <w:t>Do Brněnské muzej</w:t>
      </w:r>
      <w:r w:rsidR="009B472B">
        <w:rPr>
          <w:rFonts w:cs="Times New Roman"/>
        </w:rPr>
        <w:t>ní noci se v tomto roce</w:t>
      </w:r>
      <w:r w:rsidR="00BD6199">
        <w:rPr>
          <w:rFonts w:cs="Times New Roman"/>
        </w:rPr>
        <w:t xml:space="preserve"> zapojí 30</w:t>
      </w:r>
      <w:r w:rsidRPr="00230D5D">
        <w:rPr>
          <w:rFonts w:cs="Times New Roman"/>
        </w:rPr>
        <w:t xml:space="preserve"> </w:t>
      </w:r>
      <w:r w:rsidR="00772AB0" w:rsidRPr="00230D5D">
        <w:rPr>
          <w:rFonts w:cs="Times New Roman"/>
        </w:rPr>
        <w:t>kulturních institucí</w:t>
      </w:r>
      <w:r w:rsidR="00CF6211">
        <w:rPr>
          <w:rFonts w:cs="Times New Roman"/>
        </w:rPr>
        <w:t xml:space="preserve"> </w:t>
      </w:r>
      <w:r w:rsidR="00D930CF" w:rsidRPr="00230D5D">
        <w:rPr>
          <w:rFonts w:cs="Times New Roman"/>
        </w:rPr>
        <w:t xml:space="preserve">– </w:t>
      </w:r>
      <w:r w:rsidR="00192444" w:rsidRPr="00230D5D">
        <w:rPr>
          <w:rFonts w:cs="Times New Roman"/>
        </w:rPr>
        <w:t>kromě</w:t>
      </w:r>
      <w:r w:rsidR="00D930CF" w:rsidRPr="00230D5D">
        <w:rPr>
          <w:rFonts w:cs="Times New Roman"/>
        </w:rPr>
        <w:t xml:space="preserve"> zakládající</w:t>
      </w:r>
      <w:r w:rsidR="00192444" w:rsidRPr="00230D5D">
        <w:rPr>
          <w:rFonts w:cs="Times New Roman"/>
        </w:rPr>
        <w:t>ch</w:t>
      </w:r>
      <w:r w:rsidR="00D930CF" w:rsidRPr="00230D5D">
        <w:rPr>
          <w:rFonts w:cs="Times New Roman"/>
        </w:rPr>
        <w:t xml:space="preserve"> </w:t>
      </w:r>
      <w:r w:rsidR="00192444" w:rsidRPr="00230D5D">
        <w:rPr>
          <w:rFonts w:cs="Times New Roman"/>
        </w:rPr>
        <w:t>muzeí</w:t>
      </w:r>
      <w:r w:rsidR="00D930CF" w:rsidRPr="00230D5D">
        <w:rPr>
          <w:rFonts w:cs="Times New Roman"/>
        </w:rPr>
        <w:t xml:space="preserve"> </w:t>
      </w:r>
      <w:r w:rsidR="00CF6211">
        <w:rPr>
          <w:rFonts w:cs="Times New Roman"/>
        </w:rPr>
        <w:br/>
      </w:r>
      <w:r w:rsidR="00192444" w:rsidRPr="00230D5D">
        <w:rPr>
          <w:rFonts w:cs="Times New Roman"/>
        </w:rPr>
        <w:t>a galerií</w:t>
      </w:r>
      <w:r w:rsidR="00D930CF" w:rsidRPr="00230D5D">
        <w:rPr>
          <w:rFonts w:cs="Times New Roman"/>
        </w:rPr>
        <w:t xml:space="preserve"> přibývají také další </w:t>
      </w:r>
      <w:r w:rsidR="00772AB0" w:rsidRPr="00230D5D">
        <w:rPr>
          <w:rFonts w:cs="Times New Roman"/>
        </w:rPr>
        <w:t>subjekty</w:t>
      </w:r>
      <w:r w:rsidR="00D930CF" w:rsidRPr="00230D5D">
        <w:rPr>
          <w:rFonts w:cs="Times New Roman"/>
        </w:rPr>
        <w:t xml:space="preserve">, které chtějí poodkrýt své </w:t>
      </w:r>
      <w:r w:rsidR="00457F13" w:rsidRPr="00230D5D">
        <w:rPr>
          <w:rFonts w:cs="Times New Roman"/>
        </w:rPr>
        <w:t>pro vě</w:t>
      </w:r>
      <w:r w:rsidR="00F0191E">
        <w:rPr>
          <w:rFonts w:cs="Times New Roman"/>
        </w:rPr>
        <w:t xml:space="preserve">tšinu lidí nedostupné prostory, jako například </w:t>
      </w:r>
      <w:r w:rsidR="00457F13" w:rsidRPr="00230D5D">
        <w:rPr>
          <w:rFonts w:cs="Times New Roman"/>
        </w:rPr>
        <w:t>Krajský úřad Jihomoravského kraje</w:t>
      </w:r>
      <w:r w:rsidR="00CF6211">
        <w:rPr>
          <w:rFonts w:cs="Times New Roman"/>
        </w:rPr>
        <w:t>, Česká národní banka</w:t>
      </w:r>
      <w:r w:rsidR="00F0191E">
        <w:rPr>
          <w:rFonts w:cs="Times New Roman"/>
        </w:rPr>
        <w:t xml:space="preserve"> </w:t>
      </w:r>
      <w:r w:rsidR="00CF6211">
        <w:rPr>
          <w:rFonts w:cs="Times New Roman"/>
        </w:rPr>
        <w:t>nebo</w:t>
      </w:r>
      <w:r w:rsidR="00EE4DAA">
        <w:rPr>
          <w:rFonts w:cs="Times New Roman"/>
        </w:rPr>
        <w:t xml:space="preserve"> Filharmonie Brno. </w:t>
      </w:r>
      <w:r w:rsidR="00F0191E">
        <w:rPr>
          <w:rFonts w:cs="Times New Roman"/>
        </w:rPr>
        <w:t xml:space="preserve">Připojily se také mladší galerie prezentující současné umění Strom Art </w:t>
      </w:r>
      <w:proofErr w:type="spellStart"/>
      <w:r w:rsidR="00F0191E">
        <w:rPr>
          <w:rFonts w:cs="Times New Roman"/>
        </w:rPr>
        <w:t>Gallery</w:t>
      </w:r>
      <w:proofErr w:type="spellEnd"/>
      <w:r w:rsidR="00F0191E">
        <w:rPr>
          <w:rFonts w:cs="Times New Roman"/>
        </w:rPr>
        <w:t xml:space="preserve"> a Galerie Pitevna. </w:t>
      </w:r>
      <w:r w:rsidR="00EE4DAA">
        <w:rPr>
          <w:rFonts w:cs="Times New Roman"/>
        </w:rPr>
        <w:t xml:space="preserve">Součástí Brněnské muzejní noci bude také </w:t>
      </w:r>
      <w:proofErr w:type="spellStart"/>
      <w:r w:rsidR="00EE4DAA">
        <w:rPr>
          <w:rFonts w:cs="Times New Roman"/>
        </w:rPr>
        <w:t>Family</w:t>
      </w:r>
      <w:proofErr w:type="spellEnd"/>
      <w:r w:rsidR="00EE4DAA">
        <w:rPr>
          <w:rFonts w:cs="Times New Roman"/>
        </w:rPr>
        <w:t xml:space="preserve"> </w:t>
      </w:r>
      <w:proofErr w:type="spellStart"/>
      <w:r w:rsidR="00EE4DAA">
        <w:rPr>
          <w:rFonts w:cs="Times New Roman"/>
        </w:rPr>
        <w:t>Fest</w:t>
      </w:r>
      <w:proofErr w:type="spellEnd"/>
      <w:r w:rsidR="00EE4DAA">
        <w:rPr>
          <w:rFonts w:cs="Times New Roman"/>
        </w:rPr>
        <w:t xml:space="preserve"> na Zelném trhu. </w:t>
      </w:r>
      <w:r w:rsidR="00B464B2" w:rsidRPr="00230D5D">
        <w:rPr>
          <w:rFonts w:cs="Times New Roman"/>
        </w:rPr>
        <w:t xml:space="preserve">Na většině míst bude vstupné dobrovolné, některé akce </w:t>
      </w:r>
      <w:r w:rsidR="00CF6211">
        <w:rPr>
          <w:rFonts w:cs="Times New Roman"/>
        </w:rPr>
        <w:br/>
      </w:r>
      <w:r w:rsidR="00B464B2" w:rsidRPr="00230D5D">
        <w:rPr>
          <w:rFonts w:cs="Times New Roman"/>
        </w:rPr>
        <w:t>a výstavy budou zpoplatněny symbolickou částkou ne</w:t>
      </w:r>
      <w:r w:rsidR="00B464B2">
        <w:rPr>
          <w:rFonts w:cs="Times New Roman"/>
        </w:rPr>
        <w:t>bo s výraznou slevou.</w:t>
      </w:r>
    </w:p>
    <w:p w14:paraId="7511E957" w14:textId="79ADB96B" w:rsidR="0062433A" w:rsidRPr="00230D5D" w:rsidRDefault="00192444" w:rsidP="0062433A">
      <w:pPr>
        <w:rPr>
          <w:rFonts w:cs="Times New Roman"/>
          <w:color w:val="0000FF" w:themeColor="hyperlink"/>
          <w:u w:val="single"/>
        </w:rPr>
      </w:pPr>
      <w:r w:rsidRPr="00230D5D">
        <w:rPr>
          <w:rFonts w:cs="Times New Roman"/>
        </w:rPr>
        <w:t xml:space="preserve">Kromě prohlídky aktuálních výstav a expozic připravují organizátoři </w:t>
      </w:r>
      <w:r w:rsidR="009B472B">
        <w:rPr>
          <w:rFonts w:cs="Times New Roman"/>
        </w:rPr>
        <w:t xml:space="preserve">různorodý </w:t>
      </w:r>
      <w:r w:rsidR="009E37A6" w:rsidRPr="00230D5D">
        <w:rPr>
          <w:rFonts w:cs="Times New Roman"/>
        </w:rPr>
        <w:t xml:space="preserve">doprovodný program, v němž by si každý měl najít to své. V Galerii TIC budou lidé vyvolávat </w:t>
      </w:r>
      <w:r w:rsidR="005976A3" w:rsidRPr="00230D5D">
        <w:rPr>
          <w:rFonts w:cs="Times New Roman"/>
        </w:rPr>
        <w:t xml:space="preserve">fotografie duchů, v Technickém muzeu zazpívá Viktor Dyk, </w:t>
      </w:r>
      <w:r w:rsidR="009E37A6" w:rsidRPr="00230D5D">
        <w:rPr>
          <w:rFonts w:cs="Times New Roman"/>
        </w:rPr>
        <w:t xml:space="preserve">v Pražákově </w:t>
      </w:r>
      <w:r w:rsidR="005976A3" w:rsidRPr="00230D5D">
        <w:rPr>
          <w:rFonts w:cs="Times New Roman"/>
        </w:rPr>
        <w:t xml:space="preserve">paláci </w:t>
      </w:r>
      <w:r w:rsidR="00D95D80">
        <w:rPr>
          <w:rFonts w:cs="Times New Roman"/>
        </w:rPr>
        <w:t>proběhne</w:t>
      </w:r>
      <w:r w:rsidR="005976A3" w:rsidRPr="00230D5D">
        <w:rPr>
          <w:rFonts w:cs="Times New Roman"/>
        </w:rPr>
        <w:t xml:space="preserve"> výtvarný workshop, z něhož </w:t>
      </w:r>
      <w:r w:rsidR="009D18E4" w:rsidRPr="00230D5D">
        <w:rPr>
          <w:rFonts w:cs="Times New Roman"/>
        </w:rPr>
        <w:t>si</w:t>
      </w:r>
      <w:r w:rsidR="005976A3" w:rsidRPr="00230D5D">
        <w:rPr>
          <w:rFonts w:cs="Times New Roman"/>
        </w:rPr>
        <w:t xml:space="preserve"> lidé </w:t>
      </w:r>
      <w:r w:rsidR="004241D0" w:rsidRPr="00230D5D">
        <w:rPr>
          <w:rFonts w:cs="Times New Roman"/>
        </w:rPr>
        <w:t xml:space="preserve">odnesou </w:t>
      </w:r>
      <w:r w:rsidR="009E37A6" w:rsidRPr="00230D5D">
        <w:rPr>
          <w:rFonts w:cs="Times New Roman"/>
        </w:rPr>
        <w:t>tematickou plátěnou tašku</w:t>
      </w:r>
      <w:r w:rsidR="005976A3" w:rsidRPr="00230D5D">
        <w:rPr>
          <w:rFonts w:cs="Times New Roman"/>
        </w:rPr>
        <w:t xml:space="preserve">. </w:t>
      </w:r>
      <w:r w:rsidR="000A5D71" w:rsidRPr="00230D5D">
        <w:rPr>
          <w:rFonts w:cs="Times New Roman"/>
        </w:rPr>
        <w:t>Noční veselí si užijí i</w:t>
      </w:r>
      <w:r w:rsidR="00185633" w:rsidRPr="00230D5D">
        <w:rPr>
          <w:rFonts w:cs="Times New Roman"/>
        </w:rPr>
        <w:t> </w:t>
      </w:r>
      <w:r w:rsidR="000A5D71" w:rsidRPr="00230D5D">
        <w:rPr>
          <w:rFonts w:cs="Times New Roman"/>
        </w:rPr>
        <w:t>děti, pro něž se chystají výtvarné dílny, divadelní představení</w:t>
      </w:r>
      <w:r w:rsidR="00906EC6" w:rsidRPr="00230D5D">
        <w:rPr>
          <w:rFonts w:cs="Times New Roman"/>
        </w:rPr>
        <w:t xml:space="preserve"> nebo výstava </w:t>
      </w:r>
      <w:r w:rsidR="00906EC6" w:rsidRPr="00230D5D">
        <w:rPr>
          <w:rFonts w:cs="Times New Roman"/>
          <w:bCs/>
          <w:iCs/>
        </w:rPr>
        <w:t>věnovaná legendární stavebnici LEGO.</w:t>
      </w:r>
      <w:r w:rsidR="00A43734">
        <w:rPr>
          <w:rFonts w:cs="Times New Roman"/>
          <w:bCs/>
          <w:iCs/>
        </w:rPr>
        <w:t xml:space="preserve"> </w:t>
      </w:r>
      <w:r w:rsidR="0062433A">
        <w:rPr>
          <w:rFonts w:cs="Times New Roman"/>
          <w:bCs/>
          <w:iCs/>
        </w:rPr>
        <w:t>Kompletní program jednotlivých institucí zájemci najdou v tištěné brožuře</w:t>
      </w:r>
      <w:r w:rsidR="00CF6211">
        <w:rPr>
          <w:rFonts w:cs="Times New Roman"/>
          <w:bCs/>
          <w:iCs/>
        </w:rPr>
        <w:t xml:space="preserve">, </w:t>
      </w:r>
      <w:r w:rsidR="0062433A">
        <w:rPr>
          <w:rFonts w:cs="Times New Roman"/>
          <w:bCs/>
          <w:iCs/>
        </w:rPr>
        <w:t xml:space="preserve">na webových stránkách </w:t>
      </w:r>
      <w:hyperlink r:id="rId9" w:history="1">
        <w:r w:rsidR="0062433A" w:rsidRPr="00230D5D">
          <w:rPr>
            <w:rStyle w:val="Hypertextovodkaz"/>
            <w:rFonts w:cs="Times New Roman"/>
          </w:rPr>
          <w:t>www.brnenskamuzejninoc.cz</w:t>
        </w:r>
      </w:hyperlink>
      <w:r w:rsidR="0062433A" w:rsidRPr="00230D5D">
        <w:rPr>
          <w:rFonts w:cs="Times New Roman"/>
        </w:rPr>
        <w:t xml:space="preserve"> a </w:t>
      </w:r>
      <w:r w:rsidR="0062433A">
        <w:rPr>
          <w:rFonts w:cs="Times New Roman"/>
        </w:rPr>
        <w:t xml:space="preserve">také na </w:t>
      </w:r>
      <w:hyperlink r:id="rId10" w:history="1">
        <w:proofErr w:type="spellStart"/>
        <w:r w:rsidR="0062433A" w:rsidRPr="00230D5D">
          <w:rPr>
            <w:rStyle w:val="Hypertextovodkaz"/>
            <w:rFonts w:cs="Times New Roman"/>
          </w:rPr>
          <w:t>Facebooku</w:t>
        </w:r>
        <w:proofErr w:type="spellEnd"/>
      </w:hyperlink>
      <w:r w:rsidR="0062433A" w:rsidRPr="00230D5D">
        <w:rPr>
          <w:rFonts w:cs="Times New Roman"/>
        </w:rPr>
        <w:t xml:space="preserve">. </w:t>
      </w:r>
    </w:p>
    <w:p w14:paraId="4F75C4C1" w14:textId="0CA3C2D9" w:rsidR="00CF6211" w:rsidRDefault="00CF6211">
      <w:pPr>
        <w:rPr>
          <w:rFonts w:cs="Times New Roman"/>
        </w:rPr>
      </w:pPr>
    </w:p>
    <w:p w14:paraId="508B8B10" w14:textId="216BD68A" w:rsidR="005976A3" w:rsidRPr="00230D5D" w:rsidRDefault="005976A3" w:rsidP="00600610">
      <w:pPr>
        <w:spacing w:after="120"/>
        <w:rPr>
          <w:rFonts w:cs="Times New Roman"/>
        </w:rPr>
      </w:pPr>
      <w:r w:rsidRPr="00230D5D">
        <w:rPr>
          <w:rFonts w:cs="Times New Roman"/>
        </w:rPr>
        <w:lastRenderedPageBreak/>
        <w:t xml:space="preserve">Téma </w:t>
      </w:r>
      <w:r w:rsidR="000D23A5" w:rsidRPr="00230D5D">
        <w:rPr>
          <w:rFonts w:cs="Times New Roman"/>
        </w:rPr>
        <w:t xml:space="preserve">„Jak sdělit nevyslovitelné? Muzea a tragické dějiny 20. století“ </w:t>
      </w:r>
      <w:r w:rsidRPr="00230D5D">
        <w:rPr>
          <w:rFonts w:cs="Times New Roman"/>
        </w:rPr>
        <w:t xml:space="preserve">propojující </w:t>
      </w:r>
      <w:r w:rsidR="000D23A5" w:rsidRPr="00230D5D">
        <w:rPr>
          <w:rFonts w:cs="Times New Roman"/>
        </w:rPr>
        <w:t xml:space="preserve">kulturní instituce </w:t>
      </w:r>
      <w:r w:rsidRPr="00230D5D">
        <w:rPr>
          <w:rFonts w:cs="Times New Roman"/>
        </w:rPr>
        <w:t xml:space="preserve">v rámci </w:t>
      </w:r>
      <w:r w:rsidR="000D23A5" w:rsidRPr="00230D5D">
        <w:rPr>
          <w:rFonts w:cs="Times New Roman"/>
        </w:rPr>
        <w:t>M</w:t>
      </w:r>
      <w:r w:rsidRPr="00230D5D">
        <w:rPr>
          <w:rFonts w:cs="Times New Roman"/>
        </w:rPr>
        <w:t xml:space="preserve">ezinárodního </w:t>
      </w:r>
      <w:r w:rsidR="000D23A5" w:rsidRPr="00230D5D">
        <w:rPr>
          <w:rFonts w:cs="Times New Roman"/>
        </w:rPr>
        <w:t>dne muzeí, bude reflektovat kupříkladu prohlídka Káznice, kde docházelo k popravám politických vězňů</w:t>
      </w:r>
      <w:r w:rsidR="00212BC0" w:rsidRPr="00230D5D">
        <w:rPr>
          <w:rFonts w:cs="Times New Roman"/>
        </w:rPr>
        <w:t>, výstava v Muzeu romské kultury,</w:t>
      </w:r>
      <w:r w:rsidR="000D23A5" w:rsidRPr="00230D5D">
        <w:rPr>
          <w:rFonts w:cs="Times New Roman"/>
        </w:rPr>
        <w:t xml:space="preserve"> </w:t>
      </w:r>
      <w:r w:rsidR="00212BC0" w:rsidRPr="00230D5D">
        <w:rPr>
          <w:rFonts w:cs="Times New Roman"/>
        </w:rPr>
        <w:t>politické i kulturní d</w:t>
      </w:r>
      <w:r w:rsidR="000D23A5" w:rsidRPr="00230D5D">
        <w:rPr>
          <w:rFonts w:cs="Times New Roman"/>
        </w:rPr>
        <w:t xml:space="preserve">ění v Brně v období První republiky přiblíží zážitkový program v Jurkovičově vile. </w:t>
      </w:r>
      <w:r w:rsidR="009B472B">
        <w:rPr>
          <w:rFonts w:cs="Times New Roman"/>
        </w:rPr>
        <w:t xml:space="preserve">Komunistickou propagandu a manipulaci s člověkem za éry socialismu zase ilustruje Růžový tank, který nechala </w:t>
      </w:r>
      <w:r w:rsidR="005F683C">
        <w:rPr>
          <w:rFonts w:cs="Times New Roman"/>
        </w:rPr>
        <w:t xml:space="preserve">přivézt </w:t>
      </w:r>
      <w:r w:rsidR="009B472B">
        <w:rPr>
          <w:rFonts w:cs="Times New Roman"/>
        </w:rPr>
        <w:t xml:space="preserve">Moravská galerie jako součást výstavy KMENY 90. </w:t>
      </w:r>
    </w:p>
    <w:p w14:paraId="33EC1F59" w14:textId="77777777" w:rsidR="00B464B2" w:rsidRDefault="0061658C" w:rsidP="00B464B2">
      <w:pPr>
        <w:rPr>
          <w:rFonts w:cs="Times New Roman"/>
          <w:color w:val="1D2129"/>
          <w:shd w:val="clear" w:color="auto" w:fill="FFFFFF"/>
        </w:rPr>
      </w:pPr>
      <w:r w:rsidRPr="00230D5D">
        <w:rPr>
          <w:rFonts w:cs="Times New Roman"/>
        </w:rPr>
        <w:t xml:space="preserve">Vizuál letošní Brněnské muzejní noci je oproti minulým ročníkům méně abstraktní, pracuje se symboly noci a usínání přecházející v typicky muzeální artefakty. Jeho autory jsou </w:t>
      </w:r>
      <w:r w:rsidRPr="00230D5D">
        <w:rPr>
          <w:rFonts w:cs="Times New Roman"/>
          <w:color w:val="1D2129"/>
          <w:shd w:val="clear" w:color="auto" w:fill="FFFFFF"/>
        </w:rPr>
        <w:t xml:space="preserve">Alena </w:t>
      </w:r>
      <w:proofErr w:type="spellStart"/>
      <w:r w:rsidRPr="00230D5D">
        <w:rPr>
          <w:rFonts w:cs="Times New Roman"/>
          <w:color w:val="1D2129"/>
          <w:shd w:val="clear" w:color="auto" w:fill="FFFFFF"/>
        </w:rPr>
        <w:t>Gratiasová</w:t>
      </w:r>
      <w:proofErr w:type="spellEnd"/>
      <w:r w:rsidRPr="00230D5D">
        <w:rPr>
          <w:rFonts w:cs="Times New Roman"/>
          <w:color w:val="1D2129"/>
          <w:shd w:val="clear" w:color="auto" w:fill="FFFFFF"/>
        </w:rPr>
        <w:t xml:space="preserve">, Tereza </w:t>
      </w:r>
      <w:proofErr w:type="spellStart"/>
      <w:r w:rsidRPr="00230D5D">
        <w:rPr>
          <w:rFonts w:cs="Times New Roman"/>
          <w:color w:val="1D2129"/>
          <w:shd w:val="clear" w:color="auto" w:fill="FFFFFF"/>
        </w:rPr>
        <w:t>Bierská</w:t>
      </w:r>
      <w:proofErr w:type="spellEnd"/>
      <w:r w:rsidRPr="00230D5D">
        <w:rPr>
          <w:rFonts w:cs="Times New Roman"/>
          <w:color w:val="1D2129"/>
          <w:shd w:val="clear" w:color="auto" w:fill="FFFFFF"/>
        </w:rPr>
        <w:t xml:space="preserve"> </w:t>
      </w:r>
      <w:r w:rsidR="009B472B">
        <w:rPr>
          <w:rFonts w:cs="Times New Roman"/>
          <w:color w:val="1D2129"/>
          <w:shd w:val="clear" w:color="auto" w:fill="FFFFFF"/>
        </w:rPr>
        <w:br/>
      </w:r>
      <w:r w:rsidRPr="00230D5D">
        <w:rPr>
          <w:rFonts w:cs="Times New Roman"/>
          <w:color w:val="1D2129"/>
          <w:shd w:val="clear" w:color="auto" w:fill="FFFFFF"/>
        </w:rPr>
        <w:t xml:space="preserve">a Karol </w:t>
      </w:r>
      <w:proofErr w:type="spellStart"/>
      <w:r w:rsidRPr="00230D5D">
        <w:rPr>
          <w:rFonts w:cs="Times New Roman"/>
          <w:color w:val="1D2129"/>
          <w:shd w:val="clear" w:color="auto" w:fill="FFFFFF"/>
        </w:rPr>
        <w:t>Lament</w:t>
      </w:r>
      <w:proofErr w:type="spellEnd"/>
      <w:r w:rsidRPr="00230D5D">
        <w:rPr>
          <w:rFonts w:cs="Times New Roman"/>
          <w:color w:val="1D2129"/>
          <w:shd w:val="clear" w:color="auto" w:fill="FFFFFF"/>
        </w:rPr>
        <w:t xml:space="preserve">. </w:t>
      </w:r>
    </w:p>
    <w:p w14:paraId="4819C771" w14:textId="0C800A4A" w:rsidR="00A43734" w:rsidRPr="00B464B2" w:rsidRDefault="00B464B2" w:rsidP="00B464B2">
      <w:pPr>
        <w:rPr>
          <w:rFonts w:cs="Times New Roman"/>
          <w:color w:val="1D2129"/>
          <w:shd w:val="clear" w:color="auto" w:fill="FFFFFF"/>
        </w:rPr>
      </w:pPr>
      <w:r>
        <w:rPr>
          <w:rFonts w:cs="Times New Roman"/>
          <w:color w:val="1D2129"/>
          <w:shd w:val="clear" w:color="auto" w:fill="FFFFFF"/>
        </w:rPr>
        <w:t>SPOLUPOŘADATELÉ</w:t>
      </w:r>
      <w:r w:rsidR="00A43734" w:rsidRPr="00A43734">
        <w:rPr>
          <w:rFonts w:cs="Times New Roman"/>
          <w:spacing w:val="20"/>
        </w:rPr>
        <w:t xml:space="preserve"> BRNĚNSKÉ MUZEJNÍ NOCI </w:t>
      </w:r>
      <w:r>
        <w:rPr>
          <w:rFonts w:cs="Times New Roman"/>
          <w:spacing w:val="20"/>
        </w:rPr>
        <w:t>2017</w:t>
      </w:r>
      <w:r w:rsidR="00A43734" w:rsidRPr="00A43734">
        <w:rPr>
          <w:rFonts w:cs="Times New Roman"/>
          <w:spacing w:val="20"/>
        </w:rPr>
        <w:t xml:space="preserve"> </w:t>
      </w:r>
      <w:r w:rsidR="00A43734" w:rsidRPr="00A43734">
        <w:rPr>
          <w:rFonts w:cs="Times New Roman"/>
        </w:rPr>
        <w:t>A KONTAKTNÍ OSOBY PRO MÉDIA</w:t>
      </w:r>
    </w:p>
    <w:p w14:paraId="7024E27E" w14:textId="223CB46E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Červený kostel / Jiří Gruber, 776 216 072, </w:t>
      </w:r>
      <w:r w:rsidRPr="00CF6211">
        <w:rPr>
          <w:rFonts w:cs="Times New Roman"/>
        </w:rPr>
        <w:t>gruber@tiscali.cz</w:t>
      </w:r>
      <w:r w:rsidRPr="00765D93">
        <w:rPr>
          <w:rFonts w:cs="Times New Roman"/>
        </w:rPr>
        <w:t xml:space="preserve"> </w:t>
      </w:r>
    </w:p>
    <w:p w14:paraId="43DF3A0F" w14:textId="60AA7A07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>Česká národní banka /</w:t>
      </w:r>
      <w:r w:rsidR="00CF6211">
        <w:rPr>
          <w:rFonts w:cs="Times New Roman"/>
        </w:rPr>
        <w:t xml:space="preserve"> Martin Slezák, </w:t>
      </w:r>
      <w:r w:rsidR="00CF6211" w:rsidRPr="00CF6211">
        <w:rPr>
          <w:rFonts w:cs="Times New Roman"/>
        </w:rPr>
        <w:t>602</w:t>
      </w:r>
      <w:r w:rsidR="005F683C">
        <w:rPr>
          <w:rFonts w:cs="Times New Roman"/>
        </w:rPr>
        <w:t> </w:t>
      </w:r>
      <w:r w:rsidR="00CF6211" w:rsidRPr="00CF6211">
        <w:rPr>
          <w:rFonts w:cs="Times New Roman"/>
        </w:rPr>
        <w:t>133</w:t>
      </w:r>
      <w:r w:rsidR="005F683C" w:rsidRPr="00765D93">
        <w:rPr>
          <w:rFonts w:cs="Times New Roman"/>
        </w:rPr>
        <w:t> </w:t>
      </w:r>
      <w:r w:rsidR="00CF6211" w:rsidRPr="00CF6211">
        <w:rPr>
          <w:rFonts w:cs="Times New Roman"/>
        </w:rPr>
        <w:t>485</w:t>
      </w:r>
      <w:r w:rsidR="00CF6211">
        <w:rPr>
          <w:rFonts w:cs="Times New Roman"/>
        </w:rPr>
        <w:t xml:space="preserve">, </w:t>
      </w:r>
      <w:r w:rsidR="00CF6211" w:rsidRPr="00CF6211">
        <w:rPr>
          <w:rFonts w:cs="Times New Roman"/>
        </w:rPr>
        <w:t>martin.slezak@cnb.cz</w:t>
      </w:r>
    </w:p>
    <w:p w14:paraId="20052520" w14:textId="2DF685E7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Diecézní muzeum / </w:t>
      </w:r>
      <w:r w:rsidR="00E67462" w:rsidRPr="00765D93">
        <w:rPr>
          <w:rFonts w:cs="Times New Roman"/>
        </w:rPr>
        <w:t>Nina Jašková</w:t>
      </w:r>
      <w:r w:rsidRPr="00765D93">
        <w:rPr>
          <w:rFonts w:cs="Times New Roman"/>
        </w:rPr>
        <w:t xml:space="preserve">, </w:t>
      </w:r>
      <w:r w:rsidRPr="00765D93">
        <w:rPr>
          <w:rFonts w:eastAsia="Times New Roman" w:cs="Times New Roman"/>
          <w:lang w:eastAsia="cs-CZ"/>
        </w:rPr>
        <w:t>533 033</w:t>
      </w:r>
      <w:r w:rsidR="00E67462" w:rsidRPr="00765D93">
        <w:rPr>
          <w:rFonts w:eastAsia="Times New Roman" w:cs="Times New Roman"/>
          <w:lang w:eastAsia="cs-CZ"/>
        </w:rPr>
        <w:t> </w:t>
      </w:r>
      <w:r w:rsidRPr="00765D93">
        <w:rPr>
          <w:rFonts w:eastAsia="Times New Roman" w:cs="Times New Roman"/>
          <w:lang w:eastAsia="cs-CZ"/>
        </w:rPr>
        <w:t>278</w:t>
      </w:r>
      <w:r w:rsidR="00E67462" w:rsidRPr="00765D93">
        <w:rPr>
          <w:rFonts w:eastAsia="Times New Roman" w:cs="Times New Roman"/>
          <w:lang w:eastAsia="cs-CZ"/>
        </w:rPr>
        <w:t>, jaskova</w:t>
      </w:r>
      <w:r w:rsidR="00E67462" w:rsidRPr="00571E67">
        <w:rPr>
          <w:rFonts w:eastAsia="Times New Roman" w:cs="Times New Roman"/>
          <w:lang w:eastAsia="cs-CZ"/>
        </w:rPr>
        <w:t>@</w:t>
      </w:r>
      <w:r w:rsidR="00E67462" w:rsidRPr="00765D93">
        <w:rPr>
          <w:rFonts w:eastAsia="Times New Roman" w:cs="Times New Roman"/>
          <w:lang w:eastAsia="cs-CZ"/>
        </w:rPr>
        <w:t>biskupstvi.cz</w:t>
      </w:r>
    </w:p>
    <w:p w14:paraId="006E05C2" w14:textId="7DADAC5B" w:rsidR="00A43734" w:rsidRPr="00765D93" w:rsidRDefault="00A43734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 xml:space="preserve">Dům umění města Brna / </w:t>
      </w:r>
      <w:r w:rsidR="00BD6199" w:rsidRPr="00765D93">
        <w:rPr>
          <w:rFonts w:cs="Times New Roman"/>
        </w:rPr>
        <w:t>Lenka Sedláčková</w:t>
      </w:r>
      <w:r w:rsidRPr="00765D93">
        <w:rPr>
          <w:rFonts w:cs="Times New Roman"/>
        </w:rPr>
        <w:t xml:space="preserve">, </w:t>
      </w:r>
      <w:r w:rsidR="00BD6199" w:rsidRPr="00765D93">
        <w:rPr>
          <w:rFonts w:eastAsia="Times New Roman" w:cs="Times New Roman"/>
          <w:color w:val="000000"/>
          <w:lang w:eastAsia="cs-CZ"/>
        </w:rPr>
        <w:t xml:space="preserve">731 656 872, </w:t>
      </w:r>
      <w:r w:rsidR="00BD6199" w:rsidRPr="00CF6211">
        <w:rPr>
          <w:rFonts w:cs="Times New Roman"/>
        </w:rPr>
        <w:t>sedlackova@dum-umeni.cz</w:t>
      </w:r>
      <w:r w:rsidR="00BD6199" w:rsidRPr="00765D93">
        <w:rPr>
          <w:rStyle w:val="Hypertextovodkaz"/>
          <w:rFonts w:cs="Times New Roman"/>
          <w:color w:val="auto"/>
          <w:u w:val="none"/>
        </w:rPr>
        <w:t xml:space="preserve"> </w:t>
      </w:r>
    </w:p>
    <w:p w14:paraId="52B6E15F" w14:textId="27FABABB" w:rsidR="00460B52" w:rsidRPr="00765D93" w:rsidRDefault="00460B52" w:rsidP="00A1303A">
      <w:pPr>
        <w:spacing w:after="0" w:line="240" w:lineRule="auto"/>
        <w:rPr>
          <w:rFonts w:eastAsia="Times New Roman" w:cs="Times New Roman"/>
          <w:color w:val="0000FF"/>
          <w:u w:val="single"/>
          <w:lang w:eastAsia="cs-CZ"/>
        </w:rPr>
      </w:pPr>
      <w:r w:rsidRPr="00765D93">
        <w:rPr>
          <w:rFonts w:cs="Times New Roman"/>
        </w:rPr>
        <w:t xml:space="preserve">Fait </w:t>
      </w:r>
      <w:proofErr w:type="spellStart"/>
      <w:r w:rsidRPr="00765D93">
        <w:rPr>
          <w:rFonts w:cs="Times New Roman"/>
        </w:rPr>
        <w:t>Gallery</w:t>
      </w:r>
      <w:proofErr w:type="spellEnd"/>
      <w:r w:rsidRPr="00765D93">
        <w:rPr>
          <w:rFonts w:cs="Times New Roman"/>
        </w:rPr>
        <w:t xml:space="preserve"> / Lucie </w:t>
      </w:r>
      <w:proofErr w:type="spellStart"/>
      <w:r w:rsidRPr="00765D93">
        <w:rPr>
          <w:rFonts w:cs="Times New Roman"/>
        </w:rPr>
        <w:t>Domorádová</w:t>
      </w:r>
      <w:proofErr w:type="spellEnd"/>
      <w:r w:rsidRPr="00765D93">
        <w:rPr>
          <w:rFonts w:cs="Times New Roman"/>
        </w:rPr>
        <w:t>, 601</w:t>
      </w:r>
      <w:r w:rsidR="005F683C">
        <w:rPr>
          <w:rFonts w:cs="Times New Roman"/>
        </w:rPr>
        <w:t> </w:t>
      </w:r>
      <w:r w:rsidRPr="00765D93">
        <w:rPr>
          <w:rFonts w:cs="Times New Roman"/>
        </w:rPr>
        <w:t>327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</w:rPr>
        <w:t xml:space="preserve">215, </w:t>
      </w:r>
      <w:r w:rsidRPr="00A1303A">
        <w:rPr>
          <w:rFonts w:eastAsia="Times New Roman" w:cs="Times New Roman"/>
          <w:lang w:eastAsia="cs-CZ"/>
        </w:rPr>
        <w:t>domoradova@faitgallery.com</w:t>
      </w:r>
    </w:p>
    <w:p w14:paraId="11F676B1" w14:textId="73F5D458" w:rsidR="00765D93" w:rsidRPr="00765D93" w:rsidRDefault="00765D93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 xml:space="preserve">Filharmonie Brno / Pavlína Sládková, </w:t>
      </w:r>
      <w:r w:rsidRPr="00765D93">
        <w:rPr>
          <w:rFonts w:eastAsia="Times New Roman" w:cs="Times New Roman"/>
          <w:color w:val="000000"/>
          <w:lang w:eastAsia="cs-CZ"/>
        </w:rPr>
        <w:t>602 567 017</w:t>
      </w:r>
      <w:r w:rsidRPr="00765D93">
        <w:rPr>
          <w:rFonts w:cs="Times New Roman"/>
        </w:rPr>
        <w:t>, pavlina.sladkova@filharmonie-brno.cz</w:t>
      </w:r>
    </w:p>
    <w:p w14:paraId="0F86CB86" w14:textId="37341DD9" w:rsidR="00460B52" w:rsidRPr="00765D93" w:rsidRDefault="00460B52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 xml:space="preserve">Galerie Pitevna / Jana Nedomová, </w:t>
      </w:r>
      <w:r w:rsidRPr="00765D93">
        <w:rPr>
          <w:rFonts w:eastAsia="Times New Roman" w:cs="Times New Roman"/>
          <w:color w:val="000000"/>
          <w:lang w:eastAsia="cs-CZ"/>
        </w:rPr>
        <w:t xml:space="preserve">724 264 736, </w:t>
      </w:r>
      <w:r w:rsidRPr="00765D93">
        <w:rPr>
          <w:rFonts w:cs="Times New Roman"/>
        </w:rPr>
        <w:t>nedomovaj@gmail.com</w:t>
      </w:r>
    </w:p>
    <w:p w14:paraId="16FC7792" w14:textId="6AAF38D8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Gymnázium Řečkovice / Zdeněk Votava, 608 765 421, </w:t>
      </w:r>
      <w:r w:rsidRPr="00CF6211">
        <w:rPr>
          <w:rFonts w:cs="Times New Roman"/>
        </w:rPr>
        <w:t>votava@gyrec.cz</w:t>
      </w:r>
    </w:p>
    <w:p w14:paraId="52399985" w14:textId="1C2F0B70" w:rsidR="00765D93" w:rsidRPr="00765D93" w:rsidRDefault="00765D93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proofErr w:type="spellStart"/>
      <w:r w:rsidRPr="00765D93">
        <w:rPr>
          <w:rFonts w:cs="Times New Roman"/>
        </w:rPr>
        <w:t>Industra</w:t>
      </w:r>
      <w:proofErr w:type="spellEnd"/>
      <w:r w:rsidRPr="00765D93">
        <w:rPr>
          <w:rFonts w:cs="Times New Roman"/>
        </w:rPr>
        <w:t xml:space="preserve"> Art / Jakub Hvězda, </w:t>
      </w:r>
      <w:r w:rsidRPr="00765D93">
        <w:rPr>
          <w:rFonts w:eastAsia="Times New Roman" w:cs="Times New Roman"/>
          <w:color w:val="000000"/>
          <w:lang w:eastAsia="cs-CZ"/>
        </w:rPr>
        <w:t xml:space="preserve">776 706 254, </w:t>
      </w:r>
      <w:r w:rsidRPr="00A1303A">
        <w:rPr>
          <w:rFonts w:eastAsia="Times New Roman" w:cs="Times New Roman"/>
          <w:lang w:eastAsia="cs-CZ"/>
        </w:rPr>
        <w:t>pavel@vaizard.org</w:t>
      </w:r>
    </w:p>
    <w:p w14:paraId="4D214B79" w14:textId="04A2BE6A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>Klub přátel kolejových vozidel Brno / Jiří Kotas</w:t>
      </w:r>
      <w:r w:rsidR="00A12B0F" w:rsidRPr="00765D93">
        <w:rPr>
          <w:rFonts w:cs="Times New Roman"/>
        </w:rPr>
        <w:t>, 604 237 653, kotasjiri@email.cz</w:t>
      </w:r>
    </w:p>
    <w:p w14:paraId="11593D1F" w14:textId="77777777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>Knihovna Jiřího Mahena v Brně / Jana Šubrová, 732 552 581, public@kjm.cz</w:t>
      </w:r>
    </w:p>
    <w:p w14:paraId="465CBF57" w14:textId="16D9919D" w:rsidR="00765D93" w:rsidRPr="00765D93" w:rsidRDefault="00765D93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 xml:space="preserve">Letohrádek Mitrovských / Petr Lukas, </w:t>
      </w:r>
      <w:r w:rsidRPr="00765D93">
        <w:rPr>
          <w:rFonts w:eastAsia="Times New Roman" w:cs="Times New Roman"/>
          <w:color w:val="000000"/>
          <w:lang w:eastAsia="cs-CZ"/>
        </w:rPr>
        <w:t>605 972 588</w:t>
      </w:r>
      <w:r w:rsidRPr="00765D93">
        <w:rPr>
          <w:rFonts w:cs="Times New Roman"/>
        </w:rPr>
        <w:t xml:space="preserve">, </w:t>
      </w:r>
      <w:r w:rsidRPr="00CF6211">
        <w:rPr>
          <w:rFonts w:cs="Times New Roman"/>
        </w:rPr>
        <w:t>info@letohradekbrno.cz</w:t>
      </w:r>
    </w:p>
    <w:p w14:paraId="0A0725A9" w14:textId="6F253536" w:rsidR="00A43734" w:rsidRPr="00765D93" w:rsidRDefault="00A43734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>Muzeum loutek Divadla Radost / Petr Jančařík, 730 870 375, jancarik@divadlo-radost.cz</w:t>
      </w:r>
    </w:p>
    <w:p w14:paraId="09927F02" w14:textId="642ABD2B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Mendelovo muzeum MU / Lucie Vychodilová, </w:t>
      </w:r>
      <w:r w:rsidRPr="00765D93">
        <w:rPr>
          <w:rFonts w:eastAsia="Times New Roman" w:cs="Times New Roman"/>
          <w:lang w:eastAsia="cs-CZ"/>
        </w:rPr>
        <w:t>724</w:t>
      </w:r>
      <w:r w:rsidR="005F683C">
        <w:rPr>
          <w:rFonts w:cs="Times New Roman"/>
        </w:rPr>
        <w:t> </w:t>
      </w:r>
      <w:r w:rsidRPr="00765D93">
        <w:rPr>
          <w:rFonts w:eastAsia="Times New Roman" w:cs="Times New Roman"/>
          <w:lang w:eastAsia="cs-CZ"/>
        </w:rPr>
        <w:t>942</w:t>
      </w:r>
      <w:r w:rsidR="005F683C" w:rsidRPr="00765D93">
        <w:rPr>
          <w:rFonts w:cs="Times New Roman"/>
        </w:rPr>
        <w:t> </w:t>
      </w:r>
      <w:r w:rsidRPr="00765D93">
        <w:rPr>
          <w:rFonts w:eastAsia="Times New Roman" w:cs="Times New Roman"/>
          <w:lang w:eastAsia="cs-CZ"/>
        </w:rPr>
        <w:t>354, lucie.vychodilova@mendelmuseum.muni.cz</w:t>
      </w:r>
    </w:p>
    <w:p w14:paraId="541F3269" w14:textId="56A7F79B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>Moravská galerie v Brně / Michaela Paučo, 724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</w:rPr>
        <w:t xml:space="preserve">516 672, tisk@moravska-galerie.cz </w:t>
      </w:r>
    </w:p>
    <w:p w14:paraId="4BDDD94F" w14:textId="2FEF5DF6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Moravské zemské muzeum / Eva Pánková, 606 738 098, </w:t>
      </w:r>
      <w:r w:rsidRPr="00CF6211">
        <w:rPr>
          <w:rFonts w:cs="Times New Roman"/>
        </w:rPr>
        <w:t>epankova@mzm.cz</w:t>
      </w:r>
    </w:p>
    <w:p w14:paraId="18E68C82" w14:textId="638C6153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Muzeum Brněnska (Předklášteří, Rajhrad, Prace) / Antonín </w:t>
      </w:r>
      <w:proofErr w:type="spellStart"/>
      <w:r w:rsidRPr="00765D93">
        <w:rPr>
          <w:rFonts w:cs="Times New Roman"/>
        </w:rPr>
        <w:t>Reček</w:t>
      </w:r>
      <w:proofErr w:type="spellEnd"/>
      <w:r w:rsidRPr="00765D93">
        <w:rPr>
          <w:rFonts w:cs="Times New Roman"/>
        </w:rPr>
        <w:t>, 603</w:t>
      </w:r>
      <w:r w:rsidR="005F683C">
        <w:rPr>
          <w:rFonts w:cs="Times New Roman"/>
        </w:rPr>
        <w:t> </w:t>
      </w:r>
      <w:r w:rsidRPr="00765D93">
        <w:rPr>
          <w:rFonts w:cs="Times New Roman"/>
        </w:rPr>
        <w:t>804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</w:rPr>
        <w:t>569, reditel@muzeumbrnenska.cz</w:t>
      </w:r>
    </w:p>
    <w:p w14:paraId="5FA924C7" w14:textId="538F4E41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Muzeum města Brna / Michael </w:t>
      </w:r>
      <w:proofErr w:type="spellStart"/>
      <w:r w:rsidRPr="00765D93">
        <w:rPr>
          <w:rFonts w:cs="Times New Roman"/>
        </w:rPr>
        <w:t>Kalábek</w:t>
      </w:r>
      <w:proofErr w:type="spellEnd"/>
      <w:r w:rsidRPr="00765D93">
        <w:rPr>
          <w:rFonts w:cs="Times New Roman"/>
        </w:rPr>
        <w:t>, 542</w:t>
      </w:r>
      <w:r w:rsidR="005F683C">
        <w:rPr>
          <w:rFonts w:cs="Times New Roman"/>
        </w:rPr>
        <w:t> </w:t>
      </w:r>
      <w:r w:rsidRPr="00765D93">
        <w:rPr>
          <w:rFonts w:cs="Times New Roman"/>
        </w:rPr>
        <w:t>123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</w:rPr>
        <w:t>616, kalabek@spilberk.cz</w:t>
      </w:r>
    </w:p>
    <w:p w14:paraId="76F4C00E" w14:textId="7570CC4B" w:rsidR="00460B52" w:rsidRPr="00765D93" w:rsidRDefault="00460B52" w:rsidP="00A1303A">
      <w:pPr>
        <w:spacing w:after="0" w:line="240" w:lineRule="auto"/>
        <w:rPr>
          <w:rFonts w:eastAsia="Times New Roman" w:cs="Times New Roman"/>
          <w:color w:val="0000FF"/>
          <w:u w:val="single"/>
          <w:lang w:eastAsia="cs-CZ"/>
        </w:rPr>
      </w:pPr>
      <w:r w:rsidRPr="00765D93">
        <w:rPr>
          <w:rFonts w:cs="Times New Roman"/>
        </w:rPr>
        <w:t>Muzeum romské kultury / Jana Horváthová, 734</w:t>
      </w:r>
      <w:r w:rsidR="005F683C">
        <w:rPr>
          <w:rFonts w:cs="Times New Roman"/>
        </w:rPr>
        <w:t> </w:t>
      </w:r>
      <w:r w:rsidRPr="00765D93">
        <w:rPr>
          <w:rFonts w:cs="Times New Roman"/>
        </w:rPr>
        <w:t>645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</w:rPr>
        <w:t xml:space="preserve">449, </w:t>
      </w:r>
      <w:r w:rsidRPr="00A1303A">
        <w:rPr>
          <w:rFonts w:eastAsia="Times New Roman" w:cs="Times New Roman"/>
          <w:lang w:eastAsia="cs-CZ"/>
        </w:rPr>
        <w:t>horvathova@rommuz.cz</w:t>
      </w:r>
    </w:p>
    <w:p w14:paraId="4F3C77DF" w14:textId="1218BAC0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Muzeum vlakové pošty / </w:t>
      </w:r>
      <w:r w:rsidR="00460B52" w:rsidRPr="00765D93">
        <w:rPr>
          <w:rFonts w:eastAsia="Times New Roman" w:cs="Times New Roman"/>
        </w:rPr>
        <w:t>Petr Študent, 607</w:t>
      </w:r>
      <w:r w:rsidRPr="00765D93">
        <w:rPr>
          <w:rFonts w:eastAsia="Times New Roman" w:cs="Times New Roman"/>
        </w:rPr>
        <w:t>154 162, vlakovaposta@email.cz</w:t>
      </w:r>
    </w:p>
    <w:p w14:paraId="5DCF77AF" w14:textId="64F1FAE9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VIDA! </w:t>
      </w:r>
      <w:proofErr w:type="gramStart"/>
      <w:r w:rsidRPr="00765D93">
        <w:rPr>
          <w:rFonts w:cs="Times New Roman"/>
        </w:rPr>
        <w:t>science</w:t>
      </w:r>
      <w:proofErr w:type="gramEnd"/>
      <w:r w:rsidRPr="00765D93">
        <w:rPr>
          <w:rFonts w:cs="Times New Roman"/>
        </w:rPr>
        <w:t xml:space="preserve"> centrum / Hana </w:t>
      </w:r>
      <w:proofErr w:type="spellStart"/>
      <w:r w:rsidRPr="00765D93">
        <w:rPr>
          <w:rFonts w:cs="Times New Roman"/>
        </w:rPr>
        <w:t>Laudátová</w:t>
      </w:r>
      <w:proofErr w:type="spellEnd"/>
      <w:r w:rsidRPr="00765D93">
        <w:rPr>
          <w:rFonts w:cs="Times New Roman"/>
        </w:rPr>
        <w:t xml:space="preserve">, 730 896 542, </w:t>
      </w:r>
      <w:r w:rsidRPr="00CF6211">
        <w:rPr>
          <w:rFonts w:cs="Times New Roman"/>
        </w:rPr>
        <w:t>tisk@vida.cz</w:t>
      </w:r>
    </w:p>
    <w:p w14:paraId="2678CA28" w14:textId="41FA961A" w:rsidR="00460B52" w:rsidRPr="00765D93" w:rsidRDefault="00460B52" w:rsidP="00A1303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765D93">
        <w:rPr>
          <w:rFonts w:cs="Times New Roman"/>
        </w:rPr>
        <w:t xml:space="preserve">Strom Art </w:t>
      </w:r>
      <w:proofErr w:type="spellStart"/>
      <w:r w:rsidRPr="00765D93">
        <w:rPr>
          <w:rFonts w:cs="Times New Roman"/>
        </w:rPr>
        <w:t>Gallery</w:t>
      </w:r>
      <w:proofErr w:type="spellEnd"/>
      <w:r w:rsidRPr="00765D93">
        <w:rPr>
          <w:rFonts w:cs="Times New Roman"/>
        </w:rPr>
        <w:t xml:space="preserve"> / Markéta Žáčková, </w:t>
      </w:r>
      <w:r w:rsidRPr="00765D93">
        <w:rPr>
          <w:rFonts w:eastAsia="Times New Roman" w:cs="Times New Roman"/>
          <w:color w:val="000000"/>
          <w:lang w:eastAsia="cs-CZ"/>
        </w:rPr>
        <w:t>724 918 999</w:t>
      </w:r>
      <w:r w:rsidRPr="00765D93">
        <w:rPr>
          <w:rFonts w:cs="Times New Roman"/>
        </w:rPr>
        <w:t>, zackovamark@seznam.cz</w:t>
      </w:r>
    </w:p>
    <w:p w14:paraId="20ED80A8" w14:textId="1449F897" w:rsidR="00460B52" w:rsidRPr="00765D93" w:rsidRDefault="00460B52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Technické muzeum v Brně / Dana </w:t>
      </w:r>
      <w:proofErr w:type="spellStart"/>
      <w:r w:rsidRPr="00765D93">
        <w:rPr>
          <w:rFonts w:cs="Times New Roman"/>
        </w:rPr>
        <w:t>Massowová</w:t>
      </w:r>
      <w:proofErr w:type="spellEnd"/>
      <w:r w:rsidRPr="00765D93">
        <w:rPr>
          <w:rFonts w:cs="Times New Roman"/>
        </w:rPr>
        <w:t xml:space="preserve">, </w:t>
      </w:r>
      <w:r w:rsidRPr="00765D93">
        <w:rPr>
          <w:rFonts w:eastAsia="Times New Roman" w:cs="Times New Roman"/>
        </w:rPr>
        <w:t>778</w:t>
      </w:r>
      <w:r w:rsidR="005F683C">
        <w:rPr>
          <w:rFonts w:cs="Times New Roman"/>
        </w:rPr>
        <w:t> </w:t>
      </w:r>
      <w:r w:rsidRPr="00765D93">
        <w:rPr>
          <w:rFonts w:eastAsia="Times New Roman" w:cs="Times New Roman"/>
        </w:rPr>
        <w:t>773</w:t>
      </w:r>
      <w:r w:rsidR="005F683C" w:rsidRPr="00765D93">
        <w:rPr>
          <w:rFonts w:cs="Times New Roman"/>
        </w:rPr>
        <w:t> </w:t>
      </w:r>
      <w:r w:rsidRPr="00765D93">
        <w:rPr>
          <w:rFonts w:eastAsia="Times New Roman" w:cs="Times New Roman"/>
        </w:rPr>
        <w:t>573, massowova@tmbrno.cz</w:t>
      </w:r>
    </w:p>
    <w:p w14:paraId="7B2F4DF6" w14:textId="521F38B7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Turistické informační centrum města Brna / Gabriela </w:t>
      </w:r>
      <w:proofErr w:type="spellStart"/>
      <w:r w:rsidRPr="00765D93">
        <w:rPr>
          <w:rFonts w:cs="Times New Roman"/>
        </w:rPr>
        <w:t>Peringerová</w:t>
      </w:r>
      <w:proofErr w:type="spellEnd"/>
      <w:r w:rsidRPr="00765D93">
        <w:rPr>
          <w:rFonts w:cs="Times New Roman"/>
        </w:rPr>
        <w:t xml:space="preserve">, </w:t>
      </w:r>
      <w:r w:rsidR="00460B52" w:rsidRPr="00765D93">
        <w:rPr>
          <w:rFonts w:cs="Times New Roman"/>
          <w:color w:val="000000"/>
        </w:rPr>
        <w:t>725</w:t>
      </w:r>
      <w:r w:rsidR="005F683C">
        <w:rPr>
          <w:rFonts w:cs="Times New Roman"/>
        </w:rPr>
        <w:t> </w:t>
      </w:r>
      <w:r w:rsidR="00460B52" w:rsidRPr="00765D93">
        <w:rPr>
          <w:rFonts w:cs="Times New Roman"/>
          <w:color w:val="000000"/>
        </w:rPr>
        <w:t>518</w:t>
      </w:r>
      <w:r w:rsidR="005F683C" w:rsidRPr="00765D93">
        <w:rPr>
          <w:rFonts w:cs="Times New Roman"/>
        </w:rPr>
        <w:t> </w:t>
      </w:r>
      <w:r w:rsidRPr="00765D93">
        <w:rPr>
          <w:rFonts w:cs="Times New Roman"/>
          <w:color w:val="000000"/>
        </w:rPr>
        <w:t>110, peringerova@ticbrno.cz</w:t>
      </w:r>
      <w:r w:rsidRPr="00765D93">
        <w:rPr>
          <w:rFonts w:cs="Times New Roman"/>
        </w:rPr>
        <w:t xml:space="preserve"> </w:t>
      </w:r>
    </w:p>
    <w:p w14:paraId="60CECAF4" w14:textId="12CFB806" w:rsidR="00A43734" w:rsidRPr="00765D93" w:rsidRDefault="00A43734" w:rsidP="00A1303A">
      <w:pPr>
        <w:spacing w:after="0" w:line="240" w:lineRule="auto"/>
        <w:rPr>
          <w:rFonts w:cs="Times New Roman"/>
        </w:rPr>
      </w:pPr>
      <w:r w:rsidRPr="00765D93">
        <w:rPr>
          <w:rFonts w:cs="Times New Roman"/>
        </w:rPr>
        <w:t xml:space="preserve">Zetor </w:t>
      </w:r>
      <w:proofErr w:type="spellStart"/>
      <w:r w:rsidRPr="00765D93">
        <w:rPr>
          <w:rFonts w:cs="Times New Roman"/>
        </w:rPr>
        <w:t>Gallery</w:t>
      </w:r>
      <w:proofErr w:type="spellEnd"/>
      <w:r w:rsidRPr="00765D93">
        <w:rPr>
          <w:rFonts w:cs="Times New Roman"/>
        </w:rPr>
        <w:t xml:space="preserve"> </w:t>
      </w:r>
      <w:r w:rsidR="00460B52" w:rsidRPr="00765D93">
        <w:rPr>
          <w:rFonts w:cs="Times New Roman"/>
        </w:rPr>
        <w:t>/ Lucie Krejčí, 739</w:t>
      </w:r>
      <w:r w:rsidR="005F683C" w:rsidRPr="00765D93">
        <w:rPr>
          <w:rFonts w:cs="Times New Roman"/>
        </w:rPr>
        <w:t> </w:t>
      </w:r>
      <w:r w:rsidR="00460B52" w:rsidRPr="00765D93">
        <w:rPr>
          <w:rFonts w:cs="Times New Roman"/>
        </w:rPr>
        <w:t>327 912, LKrejci@zetor.com</w:t>
      </w:r>
    </w:p>
    <w:p w14:paraId="784CE4C1" w14:textId="77777777" w:rsidR="00A43734" w:rsidRPr="00765D93" w:rsidRDefault="00A43734" w:rsidP="00A1303A">
      <w:pPr>
        <w:pStyle w:val="Odstavecseseznamem"/>
        <w:spacing w:after="0" w:line="240" w:lineRule="auto"/>
        <w:ind w:left="1068"/>
        <w:rPr>
          <w:rFonts w:cs="Times New Roman"/>
        </w:rPr>
      </w:pPr>
    </w:p>
    <w:p w14:paraId="70C74EFC" w14:textId="77777777" w:rsidR="00BD6199" w:rsidRDefault="00BD6199" w:rsidP="00A43734">
      <w:pPr>
        <w:pStyle w:val="Zhlav"/>
        <w:tabs>
          <w:tab w:val="left" w:pos="708"/>
        </w:tabs>
        <w:rPr>
          <w:rFonts w:cs="Times New Roman"/>
          <w:spacing w:val="20"/>
        </w:rPr>
      </w:pPr>
    </w:p>
    <w:p w14:paraId="6C7A4965" w14:textId="2F1C8D43" w:rsidR="00A43734" w:rsidRPr="00A43734" w:rsidRDefault="00A43734" w:rsidP="00A43734">
      <w:pPr>
        <w:pStyle w:val="Zhlav"/>
        <w:tabs>
          <w:tab w:val="left" w:pos="708"/>
        </w:tabs>
        <w:rPr>
          <w:rFonts w:cs="Times New Roman"/>
          <w:spacing w:val="20"/>
        </w:rPr>
      </w:pPr>
      <w:r>
        <w:rPr>
          <w:rFonts w:cs="Times New Roman"/>
          <w:spacing w:val="20"/>
        </w:rPr>
        <w:t>PARTNEŘI BMN 2017</w:t>
      </w:r>
    </w:p>
    <w:p w14:paraId="2A5E880D" w14:textId="70D4A403" w:rsidR="00A43734" w:rsidRPr="00A43734" w:rsidRDefault="00A43734" w:rsidP="00A43734">
      <w:pPr>
        <w:spacing w:line="240" w:lineRule="auto"/>
        <w:rPr>
          <w:rFonts w:cs="Times New Roman"/>
        </w:rPr>
      </w:pPr>
      <w:r w:rsidRPr="00A43734">
        <w:rPr>
          <w:rFonts w:cs="Times New Roman"/>
        </w:rPr>
        <w:t xml:space="preserve">Brněnská muzejní noc </w:t>
      </w:r>
      <w:r>
        <w:rPr>
          <w:rFonts w:cs="Times New Roman"/>
        </w:rPr>
        <w:t>je součástí Festivalu muzejních nocí, který pořádá Asociac</w:t>
      </w:r>
      <w:r w:rsidRPr="00A43734">
        <w:rPr>
          <w:rFonts w:cs="Times New Roman"/>
        </w:rPr>
        <w:t xml:space="preserve">e </w:t>
      </w:r>
      <w:r>
        <w:rPr>
          <w:rFonts w:cs="Times New Roman"/>
        </w:rPr>
        <w:t>muzeí a galerií ČR s podporou MK ČR, a Evropské muzejní noci. K</w:t>
      </w:r>
      <w:r w:rsidRPr="00A43734">
        <w:rPr>
          <w:rFonts w:cs="Times New Roman"/>
        </w:rPr>
        <w:t xml:space="preserve">oná </w:t>
      </w:r>
      <w:r w:rsidR="005F683C">
        <w:rPr>
          <w:rFonts w:cs="Times New Roman"/>
        </w:rPr>
        <w:t xml:space="preserve">se </w:t>
      </w:r>
      <w:r w:rsidRPr="00A43734">
        <w:rPr>
          <w:rFonts w:cs="Times New Roman"/>
        </w:rPr>
        <w:t>pod záštitou primátora statutá</w:t>
      </w:r>
      <w:r>
        <w:rPr>
          <w:rFonts w:cs="Times New Roman"/>
        </w:rPr>
        <w:t>rního města Brna Petra Vokřála,</w:t>
      </w:r>
      <w:r w:rsidRPr="00A43734">
        <w:rPr>
          <w:rFonts w:cs="Times New Roman"/>
        </w:rPr>
        <w:t xml:space="preserve"> hejtmana Jihomoravského kraje </w:t>
      </w:r>
      <w:r>
        <w:rPr>
          <w:rFonts w:cs="Times New Roman"/>
        </w:rPr>
        <w:t xml:space="preserve">Bohumila Šimka, </w:t>
      </w:r>
      <w:r w:rsidRPr="00A43734">
        <w:rPr>
          <w:rFonts w:cs="Times New Roman"/>
        </w:rPr>
        <w:t xml:space="preserve">biskupa brněnského Vojtěcha </w:t>
      </w:r>
      <w:proofErr w:type="spellStart"/>
      <w:r w:rsidRPr="00A43734">
        <w:rPr>
          <w:rFonts w:cs="Times New Roman"/>
        </w:rPr>
        <w:t>Cikrleho</w:t>
      </w:r>
      <w:proofErr w:type="spellEnd"/>
      <w:r>
        <w:rPr>
          <w:rFonts w:cs="Times New Roman"/>
        </w:rPr>
        <w:t xml:space="preserve"> </w:t>
      </w:r>
      <w:r w:rsidR="00B464B2">
        <w:rPr>
          <w:rFonts w:cs="Times New Roman"/>
        </w:rPr>
        <w:br/>
      </w:r>
      <w:r>
        <w:rPr>
          <w:rFonts w:cs="Times New Roman"/>
        </w:rPr>
        <w:t xml:space="preserve">a starosty městské části Brno-střed Martina Landy. </w:t>
      </w:r>
      <w:r w:rsidRPr="00A43734">
        <w:rPr>
          <w:rFonts w:cs="Times New Roman"/>
        </w:rPr>
        <w:t>Uskutečňuje se za finanční podpory Ministerstva kultury ČR</w:t>
      </w:r>
      <w:r w:rsidR="005F683C">
        <w:rPr>
          <w:rFonts w:cs="Times New Roman"/>
        </w:rPr>
        <w:t xml:space="preserve">, </w:t>
      </w:r>
      <w:r w:rsidRPr="00A43734">
        <w:rPr>
          <w:rFonts w:cs="Times New Roman"/>
        </w:rPr>
        <w:t>statutárního města Brna</w:t>
      </w:r>
      <w:r w:rsidR="005F683C">
        <w:rPr>
          <w:rFonts w:cs="Times New Roman"/>
        </w:rPr>
        <w:t xml:space="preserve"> a Jihomoravského kraje</w:t>
      </w:r>
      <w:r w:rsidRPr="00A43734">
        <w:rPr>
          <w:rFonts w:cs="Times New Roman"/>
        </w:rPr>
        <w:t>. Významným způsobem se na ní podílí Dopravní podnik města Brna, který zajišťuje bezplatnou dopravu návštěvníků do výstavních budov mimo centrum města.</w:t>
      </w:r>
    </w:p>
    <w:p w14:paraId="1A710F8C" w14:textId="77777777" w:rsidR="0062433A" w:rsidRPr="00230D5D" w:rsidRDefault="0062433A" w:rsidP="0061658C">
      <w:pPr>
        <w:rPr>
          <w:rFonts w:cs="Times New Roman"/>
        </w:rPr>
      </w:pPr>
    </w:p>
    <w:p w14:paraId="3D448EF2" w14:textId="77777777" w:rsidR="00600610" w:rsidRPr="00230D5D" w:rsidRDefault="00600610" w:rsidP="00600610">
      <w:pPr>
        <w:rPr>
          <w:rFonts w:cs="Times New Roman"/>
          <w:spacing w:val="20"/>
        </w:rPr>
      </w:pPr>
    </w:p>
    <w:p w14:paraId="2ECF9859" w14:textId="7DC9BC9F" w:rsidR="00896279" w:rsidRPr="00230D5D" w:rsidRDefault="00600610" w:rsidP="00B464B2">
      <w:pPr>
        <w:rPr>
          <w:rFonts w:cs="Times New Roman"/>
        </w:rPr>
      </w:pPr>
      <w:r w:rsidRPr="00230D5D">
        <w:rPr>
          <w:rFonts w:cs="Times New Roman"/>
          <w:spacing w:val="20"/>
        </w:rPr>
        <w:br w:type="page"/>
      </w:r>
    </w:p>
    <w:p w14:paraId="1F5EC0DD" w14:textId="77777777" w:rsidR="00A12B0F" w:rsidRDefault="00A12B0F" w:rsidP="00600610">
      <w:pPr>
        <w:rPr>
          <w:rFonts w:cs="Times New Roman"/>
        </w:rPr>
      </w:pPr>
    </w:p>
    <w:p w14:paraId="612B9D54" w14:textId="0972F108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</w:rPr>
        <w:t>Finanční podpora</w:t>
      </w:r>
    </w:p>
    <w:p w14:paraId="613F94C7" w14:textId="69CDE80A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1B4BCA03" wp14:editId="3B9FDA6E">
            <wp:extent cx="3788591" cy="324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ni_podp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9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45DB" w14:textId="2EE582EF" w:rsidR="00E8240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Partneři</w:t>
      </w:r>
      <w:r w:rsidR="00185633" w:rsidRPr="00230D5D">
        <w:rPr>
          <w:rFonts w:cs="Times New Roman"/>
        </w:rPr>
        <w:t xml:space="preserve"> </w:t>
      </w:r>
    </w:p>
    <w:p w14:paraId="773D9760" w14:textId="21B19BE6" w:rsidR="00E82409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35B68160" wp14:editId="0BD7F608">
            <wp:extent cx="3884439" cy="324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3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6FCE" w14:textId="208506FB" w:rsidR="00896279" w:rsidRPr="00230D5D" w:rsidRDefault="0089627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Hlavní mediální partner:</w:t>
      </w:r>
    </w:p>
    <w:p w14:paraId="3EECE11E" w14:textId="643074D0" w:rsidR="0089627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 xml:space="preserve"> </w:t>
      </w:r>
      <w:r w:rsidR="007A53ED" w:rsidRPr="00230D5D">
        <w:rPr>
          <w:rFonts w:cs="Times New Roman"/>
          <w:noProof/>
          <w:lang w:eastAsia="cs-CZ"/>
        </w:rPr>
        <w:drawing>
          <wp:inline distT="0" distB="0" distL="0" distR="0" wp14:anchorId="651C3BA4" wp14:editId="5BD408CF">
            <wp:extent cx="506038" cy="360000"/>
            <wp:effectExtent l="0" t="0" r="889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ni_medialni_part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72BF" w14:textId="77777777" w:rsidR="00896279" w:rsidRPr="00230D5D" w:rsidRDefault="0017294F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Mediální partneři:</w:t>
      </w:r>
    </w:p>
    <w:p w14:paraId="06A9F289" w14:textId="35DCE184" w:rsidR="00453302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08EA9C23" wp14:editId="40F9B412">
            <wp:extent cx="6082331" cy="432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lni_partne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3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A60D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sectPr w:rsidR="005C6642" w:rsidRPr="00230D5D" w:rsidSect="00AC4649"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D498" w14:textId="77777777" w:rsidR="00C12B3F" w:rsidRDefault="00C12B3F" w:rsidP="00692DF6">
      <w:pPr>
        <w:spacing w:after="0" w:line="240" w:lineRule="auto"/>
      </w:pPr>
      <w:r>
        <w:separator/>
      </w:r>
    </w:p>
  </w:endnote>
  <w:endnote w:type="continuationSeparator" w:id="0">
    <w:p w14:paraId="13FEEE5B" w14:textId="77777777" w:rsidR="00C12B3F" w:rsidRDefault="00C12B3F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5214" w14:textId="0E0EC743" w:rsidR="007262D3" w:rsidRPr="00FE52A4" w:rsidRDefault="007262D3" w:rsidP="007262D3">
    <w:pPr>
      <w:pStyle w:val="Normlnweb"/>
      <w:tabs>
        <w:tab w:val="left" w:pos="993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Kontakt: </w:t>
    </w:r>
    <w:r w:rsidRPr="003A794C"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 xml:space="preserve">E-mail </w:t>
    </w:r>
    <w:hyperlink r:id="rId1" w:history="1">
      <w:r w:rsidRPr="00CD2939">
        <w:rPr>
          <w:rStyle w:val="Hypertextovodkaz"/>
          <w:sz w:val="22"/>
          <w:szCs w:val="22"/>
        </w:rPr>
        <w:t>michaela.pauco@moravska-galerie.cz</w:t>
      </w:r>
    </w:hyperlink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7EEFB732" w14:textId="77777777" w:rsidR="007A53ED" w:rsidRDefault="007A5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916F" w14:textId="77777777" w:rsidR="00C12B3F" w:rsidRDefault="00C12B3F" w:rsidP="00692DF6">
      <w:pPr>
        <w:spacing w:after="0" w:line="240" w:lineRule="auto"/>
      </w:pPr>
      <w:r>
        <w:separator/>
      </w:r>
    </w:p>
  </w:footnote>
  <w:footnote w:type="continuationSeparator" w:id="0">
    <w:p w14:paraId="38B8309A" w14:textId="77777777" w:rsidR="00C12B3F" w:rsidRDefault="00C12B3F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63F9" w14:textId="460ADD62" w:rsidR="00E45E46" w:rsidRDefault="00E45E46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4929C1">
      <w:rPr>
        <w:noProof/>
      </w:rPr>
      <w:t>18. května 2017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29C1">
          <w:rPr>
            <w:noProof/>
          </w:rPr>
          <w:t>3</w:t>
        </w:r>
        <w:r>
          <w:fldChar w:fldCharType="end"/>
        </w:r>
      </w:sdtContent>
    </w:sdt>
  </w:p>
  <w:p w14:paraId="311E1921" w14:textId="77777777" w:rsidR="00E45E46" w:rsidRPr="00E2586E" w:rsidRDefault="00E45E46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B778" w14:textId="2A19A321" w:rsidR="00E45E46" w:rsidRDefault="00521FA6" w:rsidP="0060061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93E42F" wp14:editId="3621B5A8">
          <wp:extent cx="6074401" cy="2247900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687" cy="224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CEA"/>
    <w:multiLevelType w:val="hybridMultilevel"/>
    <w:tmpl w:val="9252FADE"/>
    <w:lvl w:ilvl="0" w:tplc="BA2CD5B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106B7"/>
    <w:rsid w:val="000169A1"/>
    <w:rsid w:val="00027ACC"/>
    <w:rsid w:val="00032628"/>
    <w:rsid w:val="00051ECD"/>
    <w:rsid w:val="0005308F"/>
    <w:rsid w:val="00060C5A"/>
    <w:rsid w:val="00065DD7"/>
    <w:rsid w:val="00067699"/>
    <w:rsid w:val="00080428"/>
    <w:rsid w:val="00084E9C"/>
    <w:rsid w:val="00086DC8"/>
    <w:rsid w:val="000873F5"/>
    <w:rsid w:val="0009399D"/>
    <w:rsid w:val="00096809"/>
    <w:rsid w:val="000A5D71"/>
    <w:rsid w:val="000D23A5"/>
    <w:rsid w:val="00103011"/>
    <w:rsid w:val="0011464D"/>
    <w:rsid w:val="0012095B"/>
    <w:rsid w:val="001219B4"/>
    <w:rsid w:val="0016009C"/>
    <w:rsid w:val="00171AC2"/>
    <w:rsid w:val="0017294F"/>
    <w:rsid w:val="00172EBC"/>
    <w:rsid w:val="0017603F"/>
    <w:rsid w:val="00177723"/>
    <w:rsid w:val="00185633"/>
    <w:rsid w:val="00192444"/>
    <w:rsid w:val="001A492F"/>
    <w:rsid w:val="001C2A49"/>
    <w:rsid w:val="001D601A"/>
    <w:rsid w:val="001F1150"/>
    <w:rsid w:val="001F344A"/>
    <w:rsid w:val="00212AF1"/>
    <w:rsid w:val="00212BC0"/>
    <w:rsid w:val="002163B4"/>
    <w:rsid w:val="00230D5D"/>
    <w:rsid w:val="00244F01"/>
    <w:rsid w:val="002702BA"/>
    <w:rsid w:val="00276C5E"/>
    <w:rsid w:val="00292CC3"/>
    <w:rsid w:val="002B4DAF"/>
    <w:rsid w:val="002D1CAA"/>
    <w:rsid w:val="002D2BC0"/>
    <w:rsid w:val="002D3E8B"/>
    <w:rsid w:val="002D63F1"/>
    <w:rsid w:val="00301247"/>
    <w:rsid w:val="003162B6"/>
    <w:rsid w:val="00333F99"/>
    <w:rsid w:val="00337E0B"/>
    <w:rsid w:val="00344779"/>
    <w:rsid w:val="00346F3F"/>
    <w:rsid w:val="00367A09"/>
    <w:rsid w:val="003721D1"/>
    <w:rsid w:val="003925DD"/>
    <w:rsid w:val="0039542E"/>
    <w:rsid w:val="003A794C"/>
    <w:rsid w:val="003C45A1"/>
    <w:rsid w:val="003C55F0"/>
    <w:rsid w:val="003D2061"/>
    <w:rsid w:val="003E043C"/>
    <w:rsid w:val="003E0C37"/>
    <w:rsid w:val="004241D0"/>
    <w:rsid w:val="0042553C"/>
    <w:rsid w:val="00435182"/>
    <w:rsid w:val="00453302"/>
    <w:rsid w:val="00457F13"/>
    <w:rsid w:val="00460B52"/>
    <w:rsid w:val="00463B6F"/>
    <w:rsid w:val="0047410B"/>
    <w:rsid w:val="004929C1"/>
    <w:rsid w:val="00494856"/>
    <w:rsid w:val="00496EB8"/>
    <w:rsid w:val="004B664D"/>
    <w:rsid w:val="004C1705"/>
    <w:rsid w:val="004C2395"/>
    <w:rsid w:val="004C3E55"/>
    <w:rsid w:val="004D58C8"/>
    <w:rsid w:val="004E4518"/>
    <w:rsid w:val="005147A6"/>
    <w:rsid w:val="005211F3"/>
    <w:rsid w:val="00521FA6"/>
    <w:rsid w:val="00522177"/>
    <w:rsid w:val="00527170"/>
    <w:rsid w:val="00530BF1"/>
    <w:rsid w:val="00531C2A"/>
    <w:rsid w:val="00540545"/>
    <w:rsid w:val="00547434"/>
    <w:rsid w:val="00562216"/>
    <w:rsid w:val="00571E67"/>
    <w:rsid w:val="00575166"/>
    <w:rsid w:val="00576374"/>
    <w:rsid w:val="00596354"/>
    <w:rsid w:val="005976A3"/>
    <w:rsid w:val="005C6642"/>
    <w:rsid w:val="005D7AA1"/>
    <w:rsid w:val="005F683C"/>
    <w:rsid w:val="00600610"/>
    <w:rsid w:val="00600685"/>
    <w:rsid w:val="00603A0D"/>
    <w:rsid w:val="0061658C"/>
    <w:rsid w:val="00623565"/>
    <w:rsid w:val="0062433A"/>
    <w:rsid w:val="00624427"/>
    <w:rsid w:val="0064084E"/>
    <w:rsid w:val="00641826"/>
    <w:rsid w:val="0064728B"/>
    <w:rsid w:val="00667EBE"/>
    <w:rsid w:val="0067583C"/>
    <w:rsid w:val="00684291"/>
    <w:rsid w:val="00692DF6"/>
    <w:rsid w:val="00694A8C"/>
    <w:rsid w:val="00697FE1"/>
    <w:rsid w:val="006F1818"/>
    <w:rsid w:val="00721E12"/>
    <w:rsid w:val="007262D3"/>
    <w:rsid w:val="007510E6"/>
    <w:rsid w:val="0075210A"/>
    <w:rsid w:val="00755BC2"/>
    <w:rsid w:val="00765D93"/>
    <w:rsid w:val="00772AB0"/>
    <w:rsid w:val="00783A26"/>
    <w:rsid w:val="007A53ED"/>
    <w:rsid w:val="007B5D0F"/>
    <w:rsid w:val="007D7DA6"/>
    <w:rsid w:val="008017DD"/>
    <w:rsid w:val="00821694"/>
    <w:rsid w:val="00836BC2"/>
    <w:rsid w:val="00840172"/>
    <w:rsid w:val="00841F56"/>
    <w:rsid w:val="00847A67"/>
    <w:rsid w:val="00860FE1"/>
    <w:rsid w:val="00861CFB"/>
    <w:rsid w:val="00886D5F"/>
    <w:rsid w:val="00896158"/>
    <w:rsid w:val="00896279"/>
    <w:rsid w:val="008A09A4"/>
    <w:rsid w:val="008A1D46"/>
    <w:rsid w:val="00905A76"/>
    <w:rsid w:val="00906EC6"/>
    <w:rsid w:val="00916E48"/>
    <w:rsid w:val="00940E74"/>
    <w:rsid w:val="00946336"/>
    <w:rsid w:val="00950C85"/>
    <w:rsid w:val="00953423"/>
    <w:rsid w:val="00972533"/>
    <w:rsid w:val="0097397C"/>
    <w:rsid w:val="00990B4D"/>
    <w:rsid w:val="00991FC1"/>
    <w:rsid w:val="009A23CB"/>
    <w:rsid w:val="009B21E2"/>
    <w:rsid w:val="009B472B"/>
    <w:rsid w:val="009C674E"/>
    <w:rsid w:val="009D18E4"/>
    <w:rsid w:val="009E2D5B"/>
    <w:rsid w:val="009E37A6"/>
    <w:rsid w:val="009F3962"/>
    <w:rsid w:val="009F7EC7"/>
    <w:rsid w:val="00A12B0F"/>
    <w:rsid w:val="00A1303A"/>
    <w:rsid w:val="00A15E00"/>
    <w:rsid w:val="00A33791"/>
    <w:rsid w:val="00A352FB"/>
    <w:rsid w:val="00A43734"/>
    <w:rsid w:val="00A4708D"/>
    <w:rsid w:val="00A727B3"/>
    <w:rsid w:val="00A8310C"/>
    <w:rsid w:val="00A85F8A"/>
    <w:rsid w:val="00A94940"/>
    <w:rsid w:val="00AC34AC"/>
    <w:rsid w:val="00AC4649"/>
    <w:rsid w:val="00AD143B"/>
    <w:rsid w:val="00AD1C02"/>
    <w:rsid w:val="00AE42BB"/>
    <w:rsid w:val="00AE5BC7"/>
    <w:rsid w:val="00AF749A"/>
    <w:rsid w:val="00AF7D41"/>
    <w:rsid w:val="00B037E7"/>
    <w:rsid w:val="00B255F6"/>
    <w:rsid w:val="00B27F38"/>
    <w:rsid w:val="00B464B2"/>
    <w:rsid w:val="00B7577D"/>
    <w:rsid w:val="00B958A6"/>
    <w:rsid w:val="00BA59E6"/>
    <w:rsid w:val="00BB13C4"/>
    <w:rsid w:val="00BC3E4F"/>
    <w:rsid w:val="00BC4DDB"/>
    <w:rsid w:val="00BD6199"/>
    <w:rsid w:val="00BE316A"/>
    <w:rsid w:val="00BE6D73"/>
    <w:rsid w:val="00C005E6"/>
    <w:rsid w:val="00C12B3F"/>
    <w:rsid w:val="00C13493"/>
    <w:rsid w:val="00C20F42"/>
    <w:rsid w:val="00C2553A"/>
    <w:rsid w:val="00C435F7"/>
    <w:rsid w:val="00C4375F"/>
    <w:rsid w:val="00C577BD"/>
    <w:rsid w:val="00C73472"/>
    <w:rsid w:val="00C739EC"/>
    <w:rsid w:val="00C85E25"/>
    <w:rsid w:val="00CA5B32"/>
    <w:rsid w:val="00CB5207"/>
    <w:rsid w:val="00CD0C8F"/>
    <w:rsid w:val="00CE0605"/>
    <w:rsid w:val="00CE063D"/>
    <w:rsid w:val="00CF04D1"/>
    <w:rsid w:val="00CF563F"/>
    <w:rsid w:val="00CF6211"/>
    <w:rsid w:val="00D02067"/>
    <w:rsid w:val="00D05571"/>
    <w:rsid w:val="00D11DE3"/>
    <w:rsid w:val="00D16152"/>
    <w:rsid w:val="00D21DF8"/>
    <w:rsid w:val="00D23394"/>
    <w:rsid w:val="00D42DEB"/>
    <w:rsid w:val="00D55422"/>
    <w:rsid w:val="00D707C8"/>
    <w:rsid w:val="00D70CC2"/>
    <w:rsid w:val="00D8533B"/>
    <w:rsid w:val="00D914EC"/>
    <w:rsid w:val="00D930CF"/>
    <w:rsid w:val="00D95D80"/>
    <w:rsid w:val="00DE238B"/>
    <w:rsid w:val="00DF114D"/>
    <w:rsid w:val="00DF6872"/>
    <w:rsid w:val="00E24B42"/>
    <w:rsid w:val="00E2586E"/>
    <w:rsid w:val="00E3462B"/>
    <w:rsid w:val="00E373B8"/>
    <w:rsid w:val="00E45E46"/>
    <w:rsid w:val="00E542CB"/>
    <w:rsid w:val="00E55642"/>
    <w:rsid w:val="00E67462"/>
    <w:rsid w:val="00E82016"/>
    <w:rsid w:val="00E82409"/>
    <w:rsid w:val="00EA0BA5"/>
    <w:rsid w:val="00EA2C8D"/>
    <w:rsid w:val="00EB6991"/>
    <w:rsid w:val="00EE4DAA"/>
    <w:rsid w:val="00EF6299"/>
    <w:rsid w:val="00F00802"/>
    <w:rsid w:val="00F0191E"/>
    <w:rsid w:val="00F12D37"/>
    <w:rsid w:val="00F12F40"/>
    <w:rsid w:val="00F1430C"/>
    <w:rsid w:val="00F45AA7"/>
    <w:rsid w:val="00F754B7"/>
    <w:rsid w:val="00F83C5A"/>
    <w:rsid w:val="00F909C2"/>
    <w:rsid w:val="00F914E6"/>
    <w:rsid w:val="00F97E4C"/>
    <w:rsid w:val="00FB0130"/>
    <w:rsid w:val="00FC2FC2"/>
    <w:rsid w:val="00FC6CA9"/>
    <w:rsid w:val="00FD59CF"/>
    <w:rsid w:val="00FE52A4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3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rnenskamuzejninoc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rnenskamuzejninoc.cz" TargetMode="Externa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pauco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7F37-52E2-4D59-8882-D8EB13D4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6</TotalTime>
  <Pages>1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4</cp:revision>
  <cp:lastPrinted>2017-05-18T07:41:00Z</cp:lastPrinted>
  <dcterms:created xsi:type="dcterms:W3CDTF">2017-05-17T11:46:00Z</dcterms:created>
  <dcterms:modified xsi:type="dcterms:W3CDTF">2017-05-18T07:45:00Z</dcterms:modified>
</cp:coreProperties>
</file>